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2D" w:rsidRDefault="009A2A2D">
      <w:r>
        <w:rPr>
          <w:spacing w:val="-1"/>
        </w:rPr>
        <w:t xml:space="preserve">                                                       </w:t>
      </w:r>
      <w:r>
        <w:rPr>
          <w:rFonts w:hint="eastAsia"/>
        </w:rPr>
        <w:t xml:space="preserve">　　　　　　　平成２８年１２月吉日</w:t>
      </w:r>
    </w:p>
    <w:p w:rsidR="009A2A2D" w:rsidRDefault="009A2A2D"/>
    <w:p w:rsidR="009A2A2D" w:rsidRDefault="009A2A2D">
      <w:r>
        <w:rPr>
          <w:rFonts w:hint="eastAsia"/>
        </w:rPr>
        <w:t xml:space="preserve">　各　位</w:t>
      </w:r>
    </w:p>
    <w:p w:rsidR="009A2A2D" w:rsidRDefault="009A2A2D"/>
    <w:p w:rsidR="009A2A2D" w:rsidRDefault="009A2A2D">
      <w:r>
        <w:rPr>
          <w:spacing w:val="-1"/>
        </w:rPr>
        <w:t xml:space="preserve">                                             </w:t>
      </w:r>
      <w:r>
        <w:rPr>
          <w:rFonts w:hint="eastAsia"/>
          <w:spacing w:val="-1"/>
        </w:rPr>
        <w:t xml:space="preserve">　　　　　</w:t>
      </w:r>
      <w:r w:rsidRPr="001C092F">
        <w:rPr>
          <w:rFonts w:hint="eastAsia"/>
          <w:spacing w:val="43"/>
          <w:fitText w:val="3060" w:id="1273720832"/>
        </w:rPr>
        <w:t>群馬県高等学校体育連</w:t>
      </w:r>
      <w:r w:rsidRPr="001C092F">
        <w:rPr>
          <w:rFonts w:hint="eastAsia"/>
          <w:fitText w:val="3060" w:id="1273720832"/>
        </w:rPr>
        <w:t>盟</w:t>
      </w:r>
    </w:p>
    <w:p w:rsidR="009A2A2D" w:rsidRDefault="009A2A2D">
      <w:r>
        <w:rPr>
          <w:spacing w:val="-1"/>
        </w:rPr>
        <w:t xml:space="preserve">                                             </w:t>
      </w:r>
      <w:r>
        <w:rPr>
          <w:rFonts w:hint="eastAsia"/>
          <w:spacing w:val="-1"/>
        </w:rPr>
        <w:t xml:space="preserve">　　　　　</w:t>
      </w:r>
      <w:r w:rsidRPr="0029251D">
        <w:rPr>
          <w:rFonts w:hint="eastAsia"/>
          <w:spacing w:val="19"/>
          <w:fitText w:val="3060" w:id="1273720833"/>
        </w:rPr>
        <w:t xml:space="preserve">会　長　　坂　田　　和　</w:t>
      </w:r>
      <w:r w:rsidRPr="0029251D">
        <w:rPr>
          <w:rFonts w:hint="eastAsia"/>
          <w:spacing w:val="2"/>
          <w:fitText w:val="3060" w:id="1273720833"/>
        </w:rPr>
        <w:t>文</w:t>
      </w:r>
    </w:p>
    <w:p w:rsidR="009A2A2D" w:rsidRDefault="009A2A2D"/>
    <w:p w:rsidR="009A2A2D" w:rsidRPr="0029251D" w:rsidRDefault="009A2A2D"/>
    <w:p w:rsidR="009A2A2D" w:rsidRDefault="009A2A2D">
      <w:r>
        <w:rPr>
          <w:spacing w:val="-1"/>
        </w:rPr>
        <w:t xml:space="preserve">                                             </w:t>
      </w:r>
      <w:r>
        <w:rPr>
          <w:rFonts w:hint="eastAsia"/>
          <w:spacing w:val="-1"/>
        </w:rPr>
        <w:t xml:space="preserve">　　　　　</w:t>
      </w:r>
      <w:r w:rsidRPr="001C092F">
        <w:rPr>
          <w:rFonts w:hint="eastAsia"/>
          <w:spacing w:val="4"/>
          <w:fitText w:val="3060" w:id="1273720834"/>
        </w:rPr>
        <w:t>群馬県ラグビーフットボール協</w:t>
      </w:r>
      <w:r w:rsidRPr="001C092F">
        <w:rPr>
          <w:rFonts w:hint="eastAsia"/>
          <w:spacing w:val="-25"/>
          <w:fitText w:val="3060" w:id="1273720834"/>
        </w:rPr>
        <w:t>会</w:t>
      </w:r>
    </w:p>
    <w:p w:rsidR="009A2A2D" w:rsidRDefault="009A2A2D">
      <w:r>
        <w:rPr>
          <w:spacing w:val="-1"/>
        </w:rPr>
        <w:t xml:space="preserve">                                             </w:t>
      </w:r>
      <w:r>
        <w:rPr>
          <w:rFonts w:hint="eastAsia"/>
          <w:spacing w:val="-1"/>
        </w:rPr>
        <w:t xml:space="preserve">　　　　　</w:t>
      </w:r>
      <w:r w:rsidRPr="001C092F">
        <w:rPr>
          <w:rFonts w:hint="eastAsia"/>
          <w:spacing w:val="19"/>
          <w:fitText w:val="3060" w:id="1273720835"/>
        </w:rPr>
        <w:t xml:space="preserve">会　長　　関　根　　正　</w:t>
      </w:r>
      <w:r w:rsidRPr="001C092F">
        <w:rPr>
          <w:rFonts w:hint="eastAsia"/>
          <w:spacing w:val="2"/>
          <w:fitText w:val="3060" w:id="1273720835"/>
        </w:rPr>
        <w:t>志</w:t>
      </w:r>
    </w:p>
    <w:p w:rsidR="009A2A2D" w:rsidRDefault="009A2A2D"/>
    <w:p w:rsidR="009A2A2D" w:rsidRDefault="009A2A2D">
      <w:r>
        <w:rPr>
          <w:rFonts w:hint="eastAsia"/>
        </w:rPr>
        <w:t xml:space="preserve">　　　平成２９年度第６５回関東高等学校ラグビーフットボール大会協賛金趣意書</w:t>
      </w:r>
    </w:p>
    <w:p w:rsidR="009A2A2D" w:rsidRDefault="009A2A2D">
      <w:r>
        <w:rPr>
          <w:rFonts w:hint="eastAsia"/>
        </w:rPr>
        <w:t xml:space="preserve">　謹啓、益々ご清栄のこととお喜び申し上げます。平素からラグビー発展のため格別のご高配をいただき、高校ラグビーも堅実な進展を見せております。これもひとえに皆様のご協力の賜物と感謝申し上げます。</w:t>
      </w:r>
    </w:p>
    <w:p w:rsidR="009A2A2D" w:rsidRDefault="009A2A2D">
      <w:r>
        <w:rPr>
          <w:rFonts w:hint="eastAsia"/>
        </w:rPr>
        <w:t xml:space="preserve">　さて、標記大会を来る平成２９年６月２日（金）・３日（土）・４日（日）の３日間、本県前橋市において、関東８都県２８校の選手を迎えて開催する運びとなりました。名実ともに若人の祭典として意義のある大会にすべく努力しております。</w:t>
      </w:r>
    </w:p>
    <w:p w:rsidR="009A2A2D" w:rsidRDefault="009A2A2D">
      <w:r>
        <w:rPr>
          <w:rFonts w:hint="eastAsia"/>
        </w:rPr>
        <w:t xml:space="preserve">　つきましては、本大会の趣旨をご賢察いただき、下記によりご協賛を賜りたくお願い申し上げます。</w:t>
      </w:r>
    </w:p>
    <w:p w:rsidR="009A2A2D" w:rsidRDefault="009A2A2D"/>
    <w:p w:rsidR="009A2A2D" w:rsidRDefault="009A2A2D">
      <w:pPr>
        <w:jc w:val="center"/>
      </w:pPr>
      <w:r>
        <w:rPr>
          <w:rFonts w:hint="eastAsia"/>
        </w:rPr>
        <w:t>記</w:t>
      </w:r>
    </w:p>
    <w:p w:rsidR="009A2A2D" w:rsidRDefault="009A2A2D">
      <w:pPr>
        <w:jc w:val="center"/>
      </w:pPr>
    </w:p>
    <w:p w:rsidR="009A2A2D" w:rsidRDefault="009A2A2D">
      <w:r>
        <w:rPr>
          <w:rFonts w:hint="eastAsia"/>
        </w:rPr>
        <w:t>１　大　会　名　　平成２９年度第６５回関東高等学校ラグビーフットボール大会</w:t>
      </w:r>
    </w:p>
    <w:p w:rsidR="009A2A2D" w:rsidRDefault="009A2A2D">
      <w:r>
        <w:rPr>
          <w:rFonts w:hint="eastAsia"/>
        </w:rPr>
        <w:t>２　期　　　日　　平成２９年６月２日（金）・３日（土）・４日（日）　３日間</w:t>
      </w:r>
    </w:p>
    <w:p w:rsidR="009A2A2D" w:rsidRDefault="009A2A2D">
      <w:r>
        <w:rPr>
          <w:spacing w:val="-1"/>
        </w:rPr>
        <w:t xml:space="preserve">                                                          </w:t>
      </w:r>
      <w:r>
        <w:rPr>
          <w:rFonts w:hint="eastAsia"/>
        </w:rPr>
        <w:t>（２日は開会式のみ）</w:t>
      </w:r>
    </w:p>
    <w:p w:rsidR="009A2A2D" w:rsidRDefault="009A2A2D">
      <w:r>
        <w:rPr>
          <w:rFonts w:hint="eastAsia"/>
        </w:rPr>
        <w:t>３　会　　　場　　群馬県立敷島公園サッカー・ラグビー場、補助陸上競技場</w:t>
      </w:r>
    </w:p>
    <w:p w:rsidR="009A2A2D" w:rsidRDefault="009A2A2D">
      <w:r>
        <w:rPr>
          <w:rFonts w:hint="eastAsia"/>
        </w:rPr>
        <w:t xml:space="preserve">　　　　　　　　　前橋市　利根川敷島緑地　ラグビー場</w:t>
      </w:r>
    </w:p>
    <w:p w:rsidR="009A2A2D" w:rsidRDefault="009A2A2D">
      <w:r>
        <w:rPr>
          <w:rFonts w:hint="eastAsia"/>
        </w:rPr>
        <w:t>４　参加予定者　　関東８都県約７００名</w:t>
      </w:r>
    </w:p>
    <w:p w:rsidR="009A2A2D" w:rsidRDefault="009A2A2D">
      <w:r>
        <w:rPr>
          <w:rFonts w:hint="eastAsia"/>
        </w:rPr>
        <w:t>５　協賛の内容　　大会プログラム広告</w:t>
      </w:r>
    </w:p>
    <w:p w:rsidR="009A2A2D" w:rsidRDefault="009A2A2D">
      <w:r>
        <w:rPr>
          <w:rFonts w:hint="eastAsia"/>
        </w:rPr>
        <w:t xml:space="preserve">６　体裁・部数　　Ａ４版　</w:t>
      </w:r>
      <w:r>
        <w:t>90</w:t>
      </w:r>
      <w:r>
        <w:rPr>
          <w:rFonts w:hint="eastAsia"/>
        </w:rPr>
        <w:t>ページ・</w:t>
      </w:r>
      <w:r>
        <w:t>2,000</w:t>
      </w:r>
      <w:r>
        <w:rPr>
          <w:rFonts w:hint="eastAsia"/>
        </w:rPr>
        <w:t>部</w:t>
      </w:r>
    </w:p>
    <w:p w:rsidR="009A2A2D" w:rsidRDefault="009A2A2D">
      <w:r>
        <w:rPr>
          <w:rFonts w:hint="eastAsia"/>
        </w:rPr>
        <w:t xml:space="preserve">７　協　賛　費　　裏表紙　　</w:t>
      </w:r>
      <w:r>
        <w:t xml:space="preserve"> 100,000</w:t>
      </w:r>
      <w:r>
        <w:rPr>
          <w:rFonts w:hint="eastAsia"/>
        </w:rPr>
        <w:t xml:space="preserve">円　　　表紙裏　　</w:t>
      </w:r>
      <w:r>
        <w:t xml:space="preserve"> 100,000</w:t>
      </w:r>
      <w:r>
        <w:rPr>
          <w:rFonts w:hint="eastAsia"/>
        </w:rPr>
        <w:t>円</w:t>
      </w:r>
    </w:p>
    <w:p w:rsidR="009A2A2D" w:rsidRDefault="009A2A2D">
      <w:r>
        <w:rPr>
          <w:rFonts w:hint="eastAsia"/>
        </w:rPr>
        <w:t xml:space="preserve">　　　　　　　　　裏表紙裏　</w:t>
      </w:r>
      <w:r>
        <w:t xml:space="preserve"> 100,000</w:t>
      </w:r>
      <w:r>
        <w:rPr>
          <w:rFonts w:hint="eastAsia"/>
        </w:rPr>
        <w:t xml:space="preserve">円　　　本文１頁　　</w:t>
      </w:r>
      <w:r>
        <w:t>40,000</w:t>
      </w:r>
      <w:r>
        <w:rPr>
          <w:rFonts w:hint="eastAsia"/>
        </w:rPr>
        <w:t>円</w:t>
      </w:r>
    </w:p>
    <w:p w:rsidR="009A2A2D" w:rsidRDefault="009A2A2D">
      <w:r>
        <w:t xml:space="preserve">                  </w:t>
      </w:r>
      <w:r>
        <w:rPr>
          <w:rFonts w:hint="eastAsia"/>
        </w:rPr>
        <w:t>本文</w:t>
      </w:r>
      <w:r>
        <w:t>1/2</w:t>
      </w:r>
      <w:r>
        <w:rPr>
          <w:rFonts w:hint="eastAsia"/>
        </w:rPr>
        <w:t xml:space="preserve">頁　</w:t>
      </w:r>
      <w:r>
        <w:t>20,000</w:t>
      </w:r>
      <w:r>
        <w:rPr>
          <w:rFonts w:hint="eastAsia"/>
        </w:rPr>
        <w:t>円　　　本文</w:t>
      </w:r>
      <w:r>
        <w:t>1/4</w:t>
      </w:r>
      <w:r>
        <w:rPr>
          <w:rFonts w:hint="eastAsia"/>
        </w:rPr>
        <w:t xml:space="preserve">頁　</w:t>
      </w:r>
      <w:r>
        <w:t>10,000</w:t>
      </w:r>
      <w:r>
        <w:rPr>
          <w:rFonts w:hint="eastAsia"/>
        </w:rPr>
        <w:t>円</w:t>
      </w:r>
    </w:p>
    <w:p w:rsidR="009A2A2D" w:rsidRDefault="009A2A2D">
      <w:r>
        <w:rPr>
          <w:rFonts w:hint="eastAsia"/>
        </w:rPr>
        <w:t>８　申　込　先　　〒</w:t>
      </w:r>
      <w:r>
        <w:t>373-0033</w:t>
      </w:r>
      <w:r>
        <w:rPr>
          <w:rFonts w:hint="eastAsia"/>
        </w:rPr>
        <w:t xml:space="preserve">　太田市西本町</w:t>
      </w:r>
      <w:r>
        <w:t>12-2</w:t>
      </w:r>
      <w:r>
        <w:rPr>
          <w:rFonts w:hint="eastAsia"/>
        </w:rPr>
        <w:t xml:space="preserve">　群馬県立太田高等学校</w:t>
      </w:r>
    </w:p>
    <w:p w:rsidR="009A2A2D" w:rsidRDefault="009A2A2D">
      <w:r>
        <w:rPr>
          <w:rFonts w:hint="eastAsia"/>
        </w:rPr>
        <w:t xml:space="preserve">　　　　　　　　　第６５回関東高等学校ラグビーフットボール大会実行委員会事務局</w:t>
      </w:r>
    </w:p>
    <w:p w:rsidR="009A2A2D" w:rsidRPr="004C18FB" w:rsidRDefault="009A2A2D">
      <w:pPr>
        <w:rPr>
          <w:spacing w:val="-1"/>
        </w:rPr>
      </w:pPr>
      <w:r>
        <w:rPr>
          <w:rFonts w:hint="eastAsia"/>
        </w:rPr>
        <w:t xml:space="preserve">　　　　　　　　　</w:t>
      </w:r>
      <w:r>
        <w:rPr>
          <w:rFonts w:hint="eastAsia"/>
          <w:spacing w:val="-1"/>
        </w:rPr>
        <w:t xml:space="preserve">田口　慶太　</w:t>
      </w:r>
      <w:r>
        <w:rPr>
          <w:rFonts w:hint="eastAsia"/>
        </w:rPr>
        <w:t>宛</w:t>
      </w:r>
    </w:p>
    <w:p w:rsidR="009A2A2D" w:rsidRDefault="009A2A2D">
      <w:r>
        <w:rPr>
          <w:rFonts w:hint="eastAsia"/>
        </w:rPr>
        <w:t xml:space="preserve">　　　　　　　　　</w:t>
      </w:r>
      <w:r>
        <w:t>TEL 0276-31-7181</w:t>
      </w:r>
      <w:r>
        <w:rPr>
          <w:rFonts w:hint="eastAsia"/>
        </w:rPr>
        <w:t xml:space="preserve">　</w:t>
      </w:r>
      <w:r>
        <w:t>FAX 0276-31-9161</w:t>
      </w:r>
    </w:p>
    <w:p w:rsidR="009A2A2D" w:rsidRDefault="009A2A2D" w:rsidP="004C18FB">
      <w:r>
        <w:rPr>
          <w:rFonts w:hint="eastAsia"/>
        </w:rPr>
        <w:t xml:space="preserve">　　　　　　　　　携帯電話</w:t>
      </w:r>
      <w:r>
        <w:t xml:space="preserve"> 090-4139-6794</w:t>
      </w:r>
      <w:r>
        <w:rPr>
          <w:rFonts w:hint="eastAsia"/>
        </w:rPr>
        <w:t xml:space="preserve">　</w:t>
      </w:r>
      <w:r>
        <w:t>E-mail</w:t>
      </w:r>
      <w:r>
        <w:rPr>
          <w:rFonts w:hint="eastAsia"/>
        </w:rPr>
        <w:t>：</w:t>
      </w:r>
      <w:r>
        <w:t xml:space="preserve">mfkgr850@yahoo.co.jp </w:t>
      </w:r>
    </w:p>
    <w:p w:rsidR="009A2A2D" w:rsidRDefault="009A2A2D" w:rsidP="004C18FB">
      <w:pPr>
        <w:rPr>
          <w:szCs w:val="21"/>
        </w:rPr>
      </w:pPr>
      <w:r>
        <w:rPr>
          <w:rFonts w:hint="eastAsia"/>
        </w:rPr>
        <w:t xml:space="preserve">　　　　　　　　　　</w:t>
      </w:r>
      <w:r>
        <w:rPr>
          <w:rFonts w:hint="eastAsia"/>
          <w:szCs w:val="21"/>
        </w:rPr>
        <w:t>※広告協賛申込書は、太田高校田口宛に</w:t>
      </w:r>
      <w:r>
        <w:rPr>
          <w:szCs w:val="21"/>
        </w:rPr>
        <w:t>FAX</w:t>
      </w:r>
      <w:r>
        <w:rPr>
          <w:rFonts w:hint="eastAsia"/>
          <w:szCs w:val="21"/>
        </w:rPr>
        <w:t>か</w:t>
      </w:r>
      <w:r>
        <w:rPr>
          <w:szCs w:val="21"/>
        </w:rPr>
        <w:t>E-mail</w:t>
      </w:r>
      <w:r>
        <w:rPr>
          <w:rFonts w:hint="eastAsia"/>
          <w:szCs w:val="21"/>
        </w:rPr>
        <w:t>でお送りください。</w:t>
      </w:r>
    </w:p>
    <w:p w:rsidR="009A2A2D" w:rsidRDefault="009A2A2D" w:rsidP="004C18FB">
      <w:pPr>
        <w:rPr>
          <w:szCs w:val="21"/>
        </w:rPr>
      </w:pPr>
      <w:r>
        <w:rPr>
          <w:rFonts w:hint="eastAsia"/>
          <w:szCs w:val="21"/>
        </w:rPr>
        <w:t xml:space="preserve">　　　　　　　　　　※原稿は東京広告（株）に</w:t>
      </w:r>
      <w:r>
        <w:rPr>
          <w:szCs w:val="21"/>
        </w:rPr>
        <w:t>E-mail</w:t>
      </w:r>
      <w:r>
        <w:rPr>
          <w:rFonts w:hint="eastAsia"/>
          <w:szCs w:val="21"/>
        </w:rPr>
        <w:t>でお送りください。</w:t>
      </w:r>
    </w:p>
    <w:p w:rsidR="009A2A2D" w:rsidRDefault="009A2A2D" w:rsidP="004C18FB">
      <w:pPr>
        <w:rPr>
          <w:szCs w:val="21"/>
        </w:rPr>
      </w:pPr>
      <w:r>
        <w:rPr>
          <w:rFonts w:hint="eastAsia"/>
          <w:szCs w:val="21"/>
        </w:rPr>
        <w:t xml:space="preserve">　　　　　　　　　　※原稿を東京広告（株）に</w:t>
      </w:r>
      <w:r>
        <w:rPr>
          <w:szCs w:val="21"/>
        </w:rPr>
        <w:t>E-mail</w:t>
      </w:r>
      <w:r>
        <w:rPr>
          <w:rFonts w:hint="eastAsia"/>
          <w:szCs w:val="21"/>
        </w:rPr>
        <w:t>で送れない場合は、太田高校田口宛に</w:t>
      </w:r>
    </w:p>
    <w:p w:rsidR="009A2A2D" w:rsidRDefault="009A2A2D" w:rsidP="004C18FB">
      <w:pPr>
        <w:rPr>
          <w:szCs w:val="21"/>
        </w:rPr>
      </w:pPr>
      <w:r>
        <w:rPr>
          <w:rFonts w:hint="eastAsia"/>
          <w:szCs w:val="21"/>
        </w:rPr>
        <w:t xml:space="preserve">　　　　　　　　　　　版下を郵送してください。</w:t>
      </w:r>
    </w:p>
    <w:p w:rsidR="009A2A2D" w:rsidRDefault="009A2A2D" w:rsidP="004C18FB">
      <w:pPr>
        <w:rPr>
          <w:szCs w:val="21"/>
        </w:rPr>
      </w:pPr>
      <w:r>
        <w:rPr>
          <w:rFonts w:hint="eastAsia"/>
          <w:szCs w:val="21"/>
        </w:rPr>
        <w:t xml:space="preserve">　　　　　　　　　　※原稿送り先　東京広告株式会社　代表取締役　佐藤　泰久</w:t>
      </w:r>
    </w:p>
    <w:p w:rsidR="009A2A2D" w:rsidRDefault="009A2A2D" w:rsidP="004C18FB">
      <w:r>
        <w:rPr>
          <w:rFonts w:hint="eastAsia"/>
          <w:szCs w:val="21"/>
        </w:rPr>
        <w:t xml:space="preserve">　　　　　　　　　　　　　　　　　</w:t>
      </w:r>
      <w:r>
        <w:rPr>
          <w:szCs w:val="21"/>
        </w:rPr>
        <w:t>E-mail</w:t>
      </w:r>
      <w:r>
        <w:rPr>
          <w:rFonts w:hint="eastAsia"/>
          <w:szCs w:val="21"/>
        </w:rPr>
        <w:t>：</w:t>
      </w:r>
      <w:r>
        <w:rPr>
          <w:szCs w:val="21"/>
        </w:rPr>
        <w:t>tokoltd@green.ocn.ne.jp</w:t>
      </w:r>
      <w:r>
        <w:t xml:space="preserve"> </w:t>
      </w:r>
    </w:p>
    <w:p w:rsidR="009A2A2D" w:rsidRDefault="009A2A2D">
      <w:r>
        <w:rPr>
          <w:rFonts w:hint="eastAsia"/>
        </w:rPr>
        <w:t xml:space="preserve">９　</w:t>
      </w:r>
      <w:r w:rsidRPr="001C092F">
        <w:rPr>
          <w:rFonts w:hint="eastAsia"/>
          <w:spacing w:val="36"/>
          <w:fitText w:val="1020" w:id="1273720836"/>
        </w:rPr>
        <w:t>申込締</w:t>
      </w:r>
      <w:r w:rsidRPr="001C092F">
        <w:rPr>
          <w:rFonts w:hint="eastAsia"/>
          <w:spacing w:val="2"/>
          <w:fitText w:val="1020" w:id="1273720836"/>
        </w:rPr>
        <w:t>切</w:t>
      </w:r>
      <w:r>
        <w:rPr>
          <w:spacing w:val="-1"/>
        </w:rPr>
        <w:t xml:space="preserve">    </w:t>
      </w:r>
      <w:r>
        <w:rPr>
          <w:rFonts w:hint="eastAsia"/>
        </w:rPr>
        <w:t>平成２９年５月１９日（金）</w:t>
      </w:r>
    </w:p>
    <w:p w:rsidR="009A2A2D" w:rsidRDefault="009A2A2D">
      <w:r>
        <w:t>10</w:t>
      </w:r>
      <w:r>
        <w:rPr>
          <w:rFonts w:hint="eastAsia"/>
        </w:rPr>
        <w:t xml:space="preserve">　</w:t>
      </w:r>
      <w:r w:rsidRPr="001C092F">
        <w:rPr>
          <w:rFonts w:hint="eastAsia"/>
          <w:w w:val="85"/>
          <w:fitText w:val="1020" w:id="1273720837"/>
        </w:rPr>
        <w:t>協賛金振込先</w:t>
      </w:r>
      <w:r>
        <w:rPr>
          <w:rFonts w:hint="eastAsia"/>
        </w:rPr>
        <w:t xml:space="preserve">　　第６５回関東高等学校ラグビーフットボール大会事務局</w:t>
      </w:r>
    </w:p>
    <w:p w:rsidR="009A2A2D" w:rsidRDefault="009A2A2D" w:rsidP="00AC2B6F">
      <w:r>
        <w:rPr>
          <w:rFonts w:hint="eastAsia"/>
        </w:rPr>
        <w:t xml:space="preserve">　　　　　　　　　代表　反町　豊</w:t>
      </w:r>
    </w:p>
    <w:p w:rsidR="009A2A2D" w:rsidRDefault="009A2A2D" w:rsidP="00AC2B6F">
      <w:r>
        <w:rPr>
          <w:rFonts w:hint="eastAsia"/>
        </w:rPr>
        <w:t xml:space="preserve">　　　　　　　　　しののめ信用金庫　七日市支店</w:t>
      </w:r>
    </w:p>
    <w:p w:rsidR="009A2A2D" w:rsidRDefault="009A2A2D" w:rsidP="00AC2B6F">
      <w:r>
        <w:rPr>
          <w:rFonts w:hint="eastAsia"/>
        </w:rPr>
        <w:t xml:space="preserve">　　　　　　　　　店番　０２２　口座番号　普通　０１５４７４８</w:t>
      </w:r>
    </w:p>
    <w:p w:rsidR="009A2A2D" w:rsidRPr="00AC2B6F" w:rsidRDefault="009A2A2D" w:rsidP="00AC2B6F">
      <w:r>
        <w:rPr>
          <w:rFonts w:hint="eastAsia"/>
        </w:rPr>
        <w:t xml:space="preserve">　　　　　　　　　　</w:t>
      </w:r>
      <w:r w:rsidRPr="00597514">
        <w:rPr>
          <w:rFonts w:hint="eastAsia"/>
          <w:szCs w:val="21"/>
          <w:u w:val="wave"/>
        </w:rPr>
        <w:t>※請求書が必要な場合は、</w:t>
      </w:r>
      <w:r>
        <w:rPr>
          <w:rFonts w:hint="eastAsia"/>
          <w:szCs w:val="21"/>
          <w:u w:val="wave"/>
        </w:rPr>
        <w:t>太田高校田口</w:t>
      </w:r>
      <w:r w:rsidRPr="00597514">
        <w:rPr>
          <w:rFonts w:hint="eastAsia"/>
          <w:szCs w:val="21"/>
          <w:u w:val="wave"/>
        </w:rPr>
        <w:t>に連絡してください。</w:t>
      </w:r>
    </w:p>
    <w:p w:rsidR="009A2A2D" w:rsidRDefault="009A2A2D">
      <w:r>
        <w:t>11</w:t>
      </w:r>
      <w:r>
        <w:rPr>
          <w:rFonts w:hint="eastAsia"/>
        </w:rPr>
        <w:t xml:space="preserve">　</w:t>
      </w:r>
      <w:r w:rsidRPr="001C092F">
        <w:rPr>
          <w:rFonts w:hint="eastAsia"/>
        </w:rPr>
        <w:t>そ</w:t>
      </w:r>
      <w:r>
        <w:rPr>
          <w:rFonts w:hint="eastAsia"/>
        </w:rPr>
        <w:t xml:space="preserve">　</w:t>
      </w:r>
      <w:r w:rsidRPr="001C092F">
        <w:rPr>
          <w:rFonts w:hint="eastAsia"/>
        </w:rPr>
        <w:t>の</w:t>
      </w:r>
      <w:r>
        <w:rPr>
          <w:rFonts w:hint="eastAsia"/>
        </w:rPr>
        <w:t xml:space="preserve">　</w:t>
      </w:r>
      <w:r w:rsidRPr="001C092F">
        <w:rPr>
          <w:rFonts w:hint="eastAsia"/>
        </w:rPr>
        <w:t>他</w:t>
      </w:r>
      <w:r>
        <w:rPr>
          <w:spacing w:val="-1"/>
        </w:rPr>
        <w:t xml:space="preserve">  </w:t>
      </w:r>
      <w:r>
        <w:rPr>
          <w:rFonts w:hint="eastAsia"/>
        </w:rPr>
        <w:t>（１）掲載場所については事務局に一任とさせて頂きます。</w:t>
      </w:r>
    </w:p>
    <w:p w:rsidR="009A2A2D" w:rsidRDefault="009A2A2D" w:rsidP="00AC2B6F">
      <w:r>
        <w:rPr>
          <w:rFonts w:hint="eastAsia"/>
        </w:rPr>
        <w:t xml:space="preserve">　　　　　　　　（２）プログラムは完成次第、送付させていただきます。</w:t>
      </w:r>
    </w:p>
    <w:p w:rsidR="009A2A2D" w:rsidRPr="00597514" w:rsidRDefault="009A2A2D" w:rsidP="00AC2B6F">
      <w:r>
        <w:rPr>
          <w:rFonts w:hint="eastAsia"/>
        </w:rPr>
        <w:t xml:space="preserve">　　　　　　　　</w:t>
      </w:r>
      <w:r w:rsidRPr="00597514">
        <w:rPr>
          <w:rFonts w:hint="eastAsia"/>
        </w:rPr>
        <w:t>（３）申込書はホームページでもダウンロード出来ます。</w:t>
      </w:r>
    </w:p>
    <w:p w:rsidR="009A2A2D" w:rsidRPr="004E72B2" w:rsidRDefault="009A2A2D" w:rsidP="00AC2B6F">
      <w:r w:rsidRPr="00597514">
        <w:rPr>
          <w:rFonts w:hint="eastAsia"/>
        </w:rPr>
        <w:t xml:space="preserve">　　　　　　　　　　　　</w:t>
      </w:r>
      <w:r w:rsidRPr="004E72B2">
        <w:t>http://rugby-gunma.jp/index.html#vol00</w:t>
      </w:r>
    </w:p>
    <w:p w:rsidR="009A2A2D" w:rsidRDefault="009A2A2D">
      <w:pPr>
        <w:spacing w:line="395" w:lineRule="exact"/>
        <w:jc w:val="center"/>
      </w:pPr>
      <w:r>
        <w:rPr>
          <w:rFonts w:hint="eastAsia"/>
          <w:sz w:val="30"/>
        </w:rPr>
        <w:t>広</w:t>
      </w:r>
      <w:r>
        <w:rPr>
          <w:spacing w:val="-1"/>
          <w:sz w:val="30"/>
        </w:rPr>
        <w:t xml:space="preserve"> </w:t>
      </w:r>
      <w:r>
        <w:rPr>
          <w:rFonts w:hint="eastAsia"/>
          <w:sz w:val="30"/>
        </w:rPr>
        <w:t>告</w:t>
      </w:r>
      <w:r>
        <w:rPr>
          <w:spacing w:val="-1"/>
          <w:sz w:val="30"/>
        </w:rPr>
        <w:t xml:space="preserve"> </w:t>
      </w:r>
      <w:r>
        <w:rPr>
          <w:rFonts w:hint="eastAsia"/>
          <w:sz w:val="30"/>
        </w:rPr>
        <w:t>協</w:t>
      </w:r>
      <w:r>
        <w:rPr>
          <w:spacing w:val="-1"/>
          <w:sz w:val="30"/>
        </w:rPr>
        <w:t xml:space="preserve"> </w:t>
      </w:r>
      <w:r>
        <w:rPr>
          <w:rFonts w:hint="eastAsia"/>
          <w:sz w:val="30"/>
        </w:rPr>
        <w:t>賛</w:t>
      </w:r>
      <w:r>
        <w:rPr>
          <w:spacing w:val="-1"/>
          <w:sz w:val="30"/>
        </w:rPr>
        <w:t xml:space="preserve"> </w:t>
      </w:r>
      <w:r>
        <w:rPr>
          <w:rFonts w:hint="eastAsia"/>
          <w:sz w:val="30"/>
        </w:rPr>
        <w:t>申</w:t>
      </w:r>
      <w:r>
        <w:rPr>
          <w:spacing w:val="-1"/>
          <w:sz w:val="30"/>
        </w:rPr>
        <w:t xml:space="preserve"> </w:t>
      </w:r>
      <w:r>
        <w:rPr>
          <w:rFonts w:hint="eastAsia"/>
          <w:sz w:val="30"/>
        </w:rPr>
        <w:t>込</w:t>
      </w:r>
      <w:r>
        <w:rPr>
          <w:spacing w:val="-1"/>
          <w:sz w:val="30"/>
        </w:rPr>
        <w:t xml:space="preserve"> </w:t>
      </w:r>
      <w:r>
        <w:rPr>
          <w:rFonts w:hint="eastAsia"/>
          <w:sz w:val="30"/>
        </w:rPr>
        <w:t>書</w:t>
      </w:r>
    </w:p>
    <w:p w:rsidR="009A2A2D" w:rsidRDefault="009A2A2D"/>
    <w:p w:rsidR="009A2A2D" w:rsidRDefault="009A2A2D"/>
    <w:p w:rsidR="009A2A2D" w:rsidRDefault="009A2A2D">
      <w:r>
        <w:rPr>
          <w:rFonts w:hint="eastAsia"/>
        </w:rPr>
        <w:t xml:space="preserve">　第６５回関東高等学校ラグビーフットボール大会プログラム広告について、下記のとおり協賛します。</w:t>
      </w:r>
    </w:p>
    <w:p w:rsidR="009A2A2D" w:rsidRDefault="009A2A2D"/>
    <w:p w:rsidR="009A2A2D" w:rsidRDefault="009A2A2D">
      <w:r>
        <w:rPr>
          <w:spacing w:val="-1"/>
        </w:rPr>
        <w:t xml:space="preserve">                                             </w:t>
      </w:r>
      <w:r>
        <w:rPr>
          <w:rFonts w:hint="eastAsia"/>
          <w:spacing w:val="-1"/>
        </w:rPr>
        <w:t xml:space="preserve">　　　　</w:t>
      </w:r>
      <w:r>
        <w:rPr>
          <w:rFonts w:hint="eastAsia"/>
        </w:rPr>
        <w:t>群馬県高等学校体育連盟</w:t>
      </w:r>
    </w:p>
    <w:p w:rsidR="009A2A2D" w:rsidRDefault="009A2A2D">
      <w:r>
        <w:rPr>
          <w:spacing w:val="-1"/>
        </w:rPr>
        <w:t xml:space="preserve">                                             </w:t>
      </w:r>
      <w:r>
        <w:rPr>
          <w:rFonts w:hint="eastAsia"/>
          <w:spacing w:val="-1"/>
        </w:rPr>
        <w:t xml:space="preserve">　　　　</w:t>
      </w:r>
      <w:r w:rsidRPr="00F7579C">
        <w:rPr>
          <w:rFonts w:hint="eastAsia"/>
          <w:spacing w:val="46"/>
          <w:fitText w:val="2244" w:id="1273720838"/>
        </w:rPr>
        <w:t>会長　坂田　和</w:t>
      </w:r>
      <w:r w:rsidRPr="00F7579C">
        <w:rPr>
          <w:rFonts w:hint="eastAsia"/>
          <w:fitText w:val="2244" w:id="1273720838"/>
        </w:rPr>
        <w:t>文</w:t>
      </w:r>
      <w:r>
        <w:rPr>
          <w:rFonts w:hint="eastAsia"/>
        </w:rPr>
        <w:t xml:space="preserve">　　様</w:t>
      </w:r>
    </w:p>
    <w:p w:rsidR="009A2A2D" w:rsidRDefault="009A2A2D"/>
    <w:p w:rsidR="009A2A2D" w:rsidRDefault="009A2A2D">
      <w:pPr>
        <w:jc w:val="center"/>
      </w:pPr>
      <w:r>
        <w:rPr>
          <w:rFonts w:hint="eastAsia"/>
        </w:rPr>
        <w:t>記</w:t>
      </w:r>
    </w:p>
    <w:p w:rsidR="009A2A2D" w:rsidRDefault="009A2A2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7"/>
        <w:gridCol w:w="2746"/>
        <w:gridCol w:w="3763"/>
      </w:tblGrid>
      <w:tr w:rsidR="009A2A2D" w:rsidRPr="007A0B51" w:rsidTr="00C61CB5">
        <w:tc>
          <w:tcPr>
            <w:tcW w:w="2777" w:type="dxa"/>
            <w:vAlign w:val="center"/>
          </w:tcPr>
          <w:p w:rsidR="009A2A2D" w:rsidRPr="007A0B51" w:rsidRDefault="009A2A2D" w:rsidP="004C18FB">
            <w:pPr>
              <w:jc w:val="center"/>
              <w:rPr>
                <w:sz w:val="28"/>
                <w:szCs w:val="28"/>
              </w:rPr>
            </w:pPr>
            <w:r w:rsidRPr="007A0B51">
              <w:rPr>
                <w:rFonts w:hint="eastAsia"/>
                <w:spacing w:val="422"/>
                <w:sz w:val="28"/>
                <w:szCs w:val="28"/>
                <w:fitText w:val="1405" w:id="1273720839"/>
              </w:rPr>
              <w:t>社</w:t>
            </w:r>
            <w:r w:rsidRPr="007A0B51">
              <w:rPr>
                <w:rFonts w:hint="eastAsia"/>
                <w:sz w:val="28"/>
                <w:szCs w:val="28"/>
                <w:fitText w:val="1405" w:id="1273720839"/>
              </w:rPr>
              <w:t>名</w:t>
            </w:r>
          </w:p>
        </w:tc>
        <w:tc>
          <w:tcPr>
            <w:tcW w:w="6509" w:type="dxa"/>
            <w:gridSpan w:val="2"/>
          </w:tcPr>
          <w:p w:rsidR="009A2A2D" w:rsidRPr="007A0B51" w:rsidRDefault="009A2A2D" w:rsidP="004C18FB">
            <w:pPr>
              <w:rPr>
                <w:sz w:val="28"/>
                <w:szCs w:val="28"/>
              </w:rPr>
            </w:pPr>
          </w:p>
          <w:p w:rsidR="009A2A2D" w:rsidRPr="007A0B51" w:rsidRDefault="009A2A2D" w:rsidP="004C18FB">
            <w:pPr>
              <w:rPr>
                <w:sz w:val="28"/>
                <w:szCs w:val="28"/>
              </w:rPr>
            </w:pPr>
          </w:p>
        </w:tc>
      </w:tr>
      <w:tr w:rsidR="009A2A2D" w:rsidRPr="007A0B51" w:rsidTr="00C61CB5">
        <w:tc>
          <w:tcPr>
            <w:tcW w:w="2777" w:type="dxa"/>
            <w:vAlign w:val="center"/>
          </w:tcPr>
          <w:p w:rsidR="009A2A2D" w:rsidRPr="007A0B51" w:rsidRDefault="009A2A2D" w:rsidP="004C18FB">
            <w:pPr>
              <w:jc w:val="center"/>
              <w:rPr>
                <w:sz w:val="28"/>
                <w:szCs w:val="28"/>
              </w:rPr>
            </w:pPr>
            <w:r w:rsidRPr="0029251D">
              <w:rPr>
                <w:rFonts w:hint="eastAsia"/>
                <w:spacing w:val="159"/>
                <w:sz w:val="28"/>
                <w:szCs w:val="28"/>
                <w:fitText w:val="1477" w:id="1273720840"/>
              </w:rPr>
              <w:t>協賛</w:t>
            </w:r>
            <w:r w:rsidRPr="0029251D">
              <w:rPr>
                <w:rFonts w:hint="eastAsia"/>
                <w:spacing w:val="1"/>
                <w:sz w:val="28"/>
                <w:szCs w:val="28"/>
                <w:fitText w:val="1477" w:id="1273720840"/>
              </w:rPr>
              <w:t>者</w:t>
            </w:r>
          </w:p>
          <w:p w:rsidR="009A2A2D" w:rsidRPr="007A0B51" w:rsidRDefault="009A2A2D" w:rsidP="004C18FB">
            <w:pPr>
              <w:jc w:val="center"/>
              <w:rPr>
                <w:sz w:val="28"/>
                <w:szCs w:val="28"/>
              </w:rPr>
            </w:pPr>
            <w:r w:rsidRPr="0029251D">
              <w:rPr>
                <w:rFonts w:hint="eastAsia"/>
                <w:spacing w:val="459"/>
                <w:sz w:val="28"/>
                <w:szCs w:val="28"/>
                <w:fitText w:val="1477" w:id="1273720841"/>
              </w:rPr>
              <w:t>氏</w:t>
            </w:r>
            <w:r w:rsidRPr="0029251D">
              <w:rPr>
                <w:rFonts w:hint="eastAsia"/>
                <w:sz w:val="28"/>
                <w:szCs w:val="28"/>
                <w:fitText w:val="1477" w:id="1273720841"/>
              </w:rPr>
              <w:t>名</w:t>
            </w:r>
          </w:p>
        </w:tc>
        <w:tc>
          <w:tcPr>
            <w:tcW w:w="6509" w:type="dxa"/>
            <w:gridSpan w:val="2"/>
          </w:tcPr>
          <w:p w:rsidR="009A2A2D" w:rsidRPr="007A0B51" w:rsidRDefault="009A2A2D" w:rsidP="004C18FB">
            <w:pPr>
              <w:rPr>
                <w:sz w:val="28"/>
                <w:szCs w:val="28"/>
              </w:rPr>
            </w:pPr>
          </w:p>
          <w:p w:rsidR="009A2A2D" w:rsidRPr="007A0B51" w:rsidRDefault="009A2A2D" w:rsidP="004C18FB">
            <w:pPr>
              <w:rPr>
                <w:sz w:val="28"/>
                <w:szCs w:val="28"/>
              </w:rPr>
            </w:pPr>
            <w:bookmarkStart w:id="0" w:name="_GoBack"/>
            <w:bookmarkEnd w:id="0"/>
          </w:p>
        </w:tc>
      </w:tr>
      <w:tr w:rsidR="009A2A2D" w:rsidRPr="007A0B51" w:rsidTr="00C61CB5">
        <w:tc>
          <w:tcPr>
            <w:tcW w:w="2777" w:type="dxa"/>
            <w:vAlign w:val="center"/>
          </w:tcPr>
          <w:p w:rsidR="009A2A2D" w:rsidRPr="007A0B51" w:rsidRDefault="009A2A2D" w:rsidP="004C18FB">
            <w:pPr>
              <w:jc w:val="center"/>
              <w:rPr>
                <w:sz w:val="28"/>
                <w:szCs w:val="28"/>
              </w:rPr>
            </w:pPr>
            <w:r w:rsidRPr="007A0B51">
              <w:rPr>
                <w:rFonts w:hint="eastAsia"/>
                <w:spacing w:val="141"/>
                <w:sz w:val="28"/>
                <w:szCs w:val="28"/>
                <w:fitText w:val="1405" w:id="1273720842"/>
              </w:rPr>
              <w:t>所在</w:t>
            </w:r>
            <w:r w:rsidRPr="007A0B51">
              <w:rPr>
                <w:rFonts w:hint="eastAsia"/>
                <w:sz w:val="28"/>
                <w:szCs w:val="28"/>
                <w:fitText w:val="1405" w:id="1273720842"/>
              </w:rPr>
              <w:t>地</w:t>
            </w:r>
          </w:p>
        </w:tc>
        <w:tc>
          <w:tcPr>
            <w:tcW w:w="6509" w:type="dxa"/>
            <w:gridSpan w:val="2"/>
          </w:tcPr>
          <w:p w:rsidR="009A2A2D" w:rsidRPr="007A0B51" w:rsidRDefault="009A2A2D" w:rsidP="004C18FB">
            <w:pPr>
              <w:rPr>
                <w:sz w:val="28"/>
                <w:szCs w:val="28"/>
              </w:rPr>
            </w:pPr>
            <w:r w:rsidRPr="007A0B51">
              <w:rPr>
                <w:rFonts w:hint="eastAsia"/>
                <w:sz w:val="28"/>
                <w:szCs w:val="28"/>
              </w:rPr>
              <w:t>〒</w:t>
            </w:r>
          </w:p>
          <w:p w:rsidR="009A2A2D" w:rsidRPr="007A0B51" w:rsidRDefault="009A2A2D" w:rsidP="004C18FB">
            <w:pPr>
              <w:rPr>
                <w:sz w:val="28"/>
                <w:szCs w:val="28"/>
              </w:rPr>
            </w:pPr>
          </w:p>
        </w:tc>
      </w:tr>
      <w:tr w:rsidR="009A2A2D" w:rsidRPr="007A0B51" w:rsidTr="00C61CB5">
        <w:tc>
          <w:tcPr>
            <w:tcW w:w="2777" w:type="dxa"/>
            <w:vAlign w:val="center"/>
          </w:tcPr>
          <w:p w:rsidR="009A2A2D" w:rsidRPr="007A0B51" w:rsidRDefault="009A2A2D" w:rsidP="004C18FB">
            <w:pPr>
              <w:jc w:val="center"/>
              <w:rPr>
                <w:sz w:val="28"/>
                <w:szCs w:val="28"/>
              </w:rPr>
            </w:pPr>
            <w:r w:rsidRPr="007A0B51">
              <w:rPr>
                <w:rFonts w:hint="eastAsia"/>
                <w:spacing w:val="141"/>
                <w:sz w:val="28"/>
                <w:szCs w:val="28"/>
                <w:fitText w:val="1405" w:id="1273720843"/>
              </w:rPr>
              <w:t>協賛</w:t>
            </w:r>
            <w:r w:rsidRPr="007A0B51">
              <w:rPr>
                <w:rFonts w:hint="eastAsia"/>
                <w:sz w:val="28"/>
                <w:szCs w:val="28"/>
                <w:fitText w:val="1405" w:id="1273720843"/>
              </w:rPr>
              <w:t>費</w:t>
            </w:r>
          </w:p>
        </w:tc>
        <w:tc>
          <w:tcPr>
            <w:tcW w:w="2746" w:type="dxa"/>
            <w:vAlign w:val="bottom"/>
          </w:tcPr>
          <w:p w:rsidR="009A2A2D" w:rsidRPr="007A0B51" w:rsidRDefault="009A2A2D" w:rsidP="004C18FB">
            <w:pPr>
              <w:jc w:val="right"/>
              <w:rPr>
                <w:sz w:val="28"/>
                <w:szCs w:val="28"/>
              </w:rPr>
            </w:pPr>
          </w:p>
          <w:p w:rsidR="009A2A2D" w:rsidRPr="007A0B51" w:rsidRDefault="009A2A2D" w:rsidP="004C18FB">
            <w:pPr>
              <w:jc w:val="right"/>
              <w:rPr>
                <w:sz w:val="28"/>
                <w:szCs w:val="28"/>
              </w:rPr>
            </w:pPr>
            <w:r w:rsidRPr="007A0B51">
              <w:rPr>
                <w:rFonts w:hint="eastAsia"/>
                <w:sz w:val="28"/>
                <w:szCs w:val="28"/>
              </w:rPr>
              <w:t>円</w:t>
            </w:r>
          </w:p>
        </w:tc>
        <w:tc>
          <w:tcPr>
            <w:tcW w:w="3763" w:type="dxa"/>
            <w:vAlign w:val="bottom"/>
          </w:tcPr>
          <w:p w:rsidR="009A2A2D" w:rsidRPr="007A0B51" w:rsidRDefault="009A2A2D" w:rsidP="004C18FB">
            <w:pPr>
              <w:jc w:val="right"/>
              <w:rPr>
                <w:sz w:val="28"/>
                <w:szCs w:val="28"/>
              </w:rPr>
            </w:pPr>
            <w:r w:rsidRPr="007A0B51">
              <w:rPr>
                <w:rFonts w:hint="eastAsia"/>
                <w:sz w:val="28"/>
                <w:szCs w:val="28"/>
              </w:rPr>
              <w:t>頁</w:t>
            </w:r>
          </w:p>
        </w:tc>
      </w:tr>
      <w:tr w:rsidR="009A2A2D" w:rsidRPr="007A0B51" w:rsidTr="00C61CB5">
        <w:trPr>
          <w:trHeight w:val="1414"/>
        </w:trPr>
        <w:tc>
          <w:tcPr>
            <w:tcW w:w="2777" w:type="dxa"/>
          </w:tcPr>
          <w:p w:rsidR="009A2A2D" w:rsidRPr="007A0B51" w:rsidRDefault="009A2A2D" w:rsidP="004C18FB">
            <w:pPr>
              <w:jc w:val="center"/>
              <w:rPr>
                <w:szCs w:val="21"/>
              </w:rPr>
            </w:pPr>
          </w:p>
          <w:p w:rsidR="009A2A2D" w:rsidRPr="007A0B51" w:rsidRDefault="009A2A2D" w:rsidP="004C18FB">
            <w:pPr>
              <w:jc w:val="center"/>
              <w:rPr>
                <w:szCs w:val="21"/>
              </w:rPr>
            </w:pPr>
          </w:p>
          <w:p w:rsidR="009A2A2D" w:rsidRPr="007A0B51" w:rsidRDefault="009A2A2D" w:rsidP="004C18FB">
            <w:pPr>
              <w:jc w:val="center"/>
              <w:rPr>
                <w:sz w:val="28"/>
                <w:szCs w:val="28"/>
              </w:rPr>
            </w:pPr>
            <w:r w:rsidRPr="007A0B51">
              <w:rPr>
                <w:rFonts w:hint="eastAsia"/>
                <w:sz w:val="28"/>
                <w:szCs w:val="28"/>
              </w:rPr>
              <w:t>担　当　者　氏　名</w:t>
            </w:r>
          </w:p>
          <w:p w:rsidR="009A2A2D" w:rsidRPr="007A0B51" w:rsidRDefault="009A2A2D" w:rsidP="004C18FB">
            <w:pPr>
              <w:jc w:val="center"/>
              <w:rPr>
                <w:szCs w:val="21"/>
              </w:rPr>
            </w:pPr>
          </w:p>
          <w:p w:rsidR="009A2A2D" w:rsidRPr="007A0B51" w:rsidRDefault="009A2A2D" w:rsidP="004C18FB">
            <w:pPr>
              <w:jc w:val="center"/>
              <w:rPr>
                <w:szCs w:val="21"/>
              </w:rPr>
            </w:pPr>
          </w:p>
          <w:p w:rsidR="009A2A2D" w:rsidRPr="007A0B51" w:rsidRDefault="009A2A2D" w:rsidP="004C18FB">
            <w:pPr>
              <w:jc w:val="center"/>
              <w:rPr>
                <w:sz w:val="28"/>
                <w:szCs w:val="28"/>
              </w:rPr>
            </w:pPr>
            <w:r w:rsidRPr="007A0B51">
              <w:rPr>
                <w:rFonts w:hint="eastAsia"/>
                <w:sz w:val="28"/>
                <w:szCs w:val="28"/>
              </w:rPr>
              <w:t>連　絡　先</w:t>
            </w:r>
          </w:p>
        </w:tc>
        <w:tc>
          <w:tcPr>
            <w:tcW w:w="6509" w:type="dxa"/>
            <w:gridSpan w:val="2"/>
          </w:tcPr>
          <w:p w:rsidR="009A2A2D" w:rsidRPr="007A0B51" w:rsidRDefault="009A2A2D" w:rsidP="004C18FB">
            <w:pPr>
              <w:rPr>
                <w:sz w:val="24"/>
                <w:u w:val="single"/>
              </w:rPr>
            </w:pPr>
            <w:r w:rsidRPr="0029251D">
              <w:rPr>
                <w:rFonts w:hint="eastAsia"/>
                <w:w w:val="72"/>
                <w:sz w:val="24"/>
                <w:u w:val="single"/>
                <w:fitText w:val="1220" w:id="1273720844"/>
              </w:rPr>
              <w:t>担当者所属部</w:t>
            </w:r>
            <w:r w:rsidRPr="0029251D">
              <w:rPr>
                <w:rFonts w:hint="eastAsia"/>
                <w:spacing w:val="6"/>
                <w:w w:val="72"/>
                <w:sz w:val="24"/>
                <w:u w:val="single"/>
                <w:fitText w:val="1220" w:id="1273720844"/>
              </w:rPr>
              <w:t>署</w:t>
            </w:r>
            <w:r w:rsidRPr="007A0B51">
              <w:rPr>
                <w:rFonts w:hint="eastAsia"/>
                <w:sz w:val="24"/>
                <w:u w:val="single"/>
              </w:rPr>
              <w:t xml:space="preserve">：　</w:t>
            </w:r>
            <w:r w:rsidRPr="007A0B51">
              <w:rPr>
                <w:sz w:val="24"/>
                <w:u w:val="single"/>
              </w:rPr>
              <w:t xml:space="preserve">  </w:t>
            </w:r>
            <w:r w:rsidRPr="007A0B51">
              <w:rPr>
                <w:rFonts w:hint="eastAsia"/>
                <w:sz w:val="24"/>
                <w:u w:val="single"/>
              </w:rPr>
              <w:t xml:space="preserve">　　　　　　　　　　　　　　</w:t>
            </w:r>
            <w:r w:rsidRPr="007A0B51">
              <w:rPr>
                <w:sz w:val="24"/>
                <w:u w:val="single"/>
              </w:rPr>
              <w:t xml:space="preserve"> </w:t>
            </w:r>
          </w:p>
          <w:p w:rsidR="009A2A2D" w:rsidRPr="007A0B51" w:rsidRDefault="009A2A2D" w:rsidP="004C18FB">
            <w:pPr>
              <w:rPr>
                <w:sz w:val="24"/>
                <w:u w:val="single"/>
              </w:rPr>
            </w:pPr>
            <w:r w:rsidRPr="007A0B51">
              <w:rPr>
                <w:rFonts w:hint="eastAsia"/>
                <w:sz w:val="24"/>
                <w:u w:val="single"/>
                <w:fitText w:val="1220" w:id="1273720845"/>
              </w:rPr>
              <w:t xml:space="preserve">氏　　　</w:t>
            </w:r>
            <w:r w:rsidRPr="007A0B51">
              <w:rPr>
                <w:rFonts w:hint="eastAsia"/>
                <w:spacing w:val="10"/>
                <w:sz w:val="24"/>
                <w:u w:val="single"/>
                <w:fitText w:val="1220" w:id="1273720845"/>
              </w:rPr>
              <w:t>名</w:t>
            </w:r>
            <w:r w:rsidRPr="007A0B51">
              <w:rPr>
                <w:rFonts w:hint="eastAsia"/>
                <w:sz w:val="24"/>
                <w:u w:val="single"/>
              </w:rPr>
              <w:t xml:space="preserve">：　　　　　　　　　　　　　　　　</w:t>
            </w:r>
            <w:r w:rsidRPr="007A0B51">
              <w:rPr>
                <w:sz w:val="24"/>
                <w:u w:val="single"/>
              </w:rPr>
              <w:t xml:space="preserve"> </w:t>
            </w:r>
          </w:p>
          <w:p w:rsidR="009A2A2D" w:rsidRPr="007A0B51" w:rsidRDefault="009A2A2D" w:rsidP="004C18FB">
            <w:pPr>
              <w:rPr>
                <w:spacing w:val="36"/>
                <w:w w:val="88"/>
                <w:sz w:val="22"/>
                <w:szCs w:val="22"/>
                <w:u w:val="single"/>
              </w:rPr>
            </w:pPr>
            <w:r w:rsidRPr="007A0B51">
              <w:rPr>
                <w:sz w:val="22"/>
                <w:szCs w:val="22"/>
                <w:u w:val="single"/>
              </w:rPr>
              <w:t>TEL</w:t>
            </w:r>
            <w:r w:rsidRPr="007A0B51">
              <w:rPr>
                <w:rFonts w:hint="eastAsia"/>
                <w:sz w:val="22"/>
                <w:szCs w:val="22"/>
                <w:u w:val="single"/>
              </w:rPr>
              <w:t xml:space="preserve">（携帯）：　　　　　　　　　　　　　　　　　　</w:t>
            </w:r>
          </w:p>
          <w:p w:rsidR="009A2A2D" w:rsidRPr="007A0B51" w:rsidRDefault="009A2A2D" w:rsidP="00BB3972">
            <w:pPr>
              <w:rPr>
                <w:sz w:val="22"/>
                <w:szCs w:val="22"/>
                <w:u w:val="single"/>
              </w:rPr>
            </w:pPr>
            <w:r w:rsidRPr="0029251D">
              <w:rPr>
                <w:w w:val="86"/>
                <w:sz w:val="22"/>
                <w:szCs w:val="22"/>
                <w:u w:val="single"/>
                <w:fitText w:val="1232" w:id="1273720846"/>
              </w:rPr>
              <w:t>TEL</w:t>
            </w:r>
            <w:r w:rsidRPr="0029251D">
              <w:rPr>
                <w:rFonts w:hint="eastAsia"/>
                <w:w w:val="86"/>
                <w:sz w:val="22"/>
                <w:szCs w:val="22"/>
                <w:u w:val="single"/>
                <w:fitText w:val="1232" w:id="1273720846"/>
              </w:rPr>
              <w:t>（勤務先</w:t>
            </w:r>
            <w:r w:rsidRPr="0029251D">
              <w:rPr>
                <w:rFonts w:hint="eastAsia"/>
                <w:spacing w:val="1"/>
                <w:w w:val="86"/>
                <w:sz w:val="22"/>
                <w:szCs w:val="22"/>
                <w:u w:val="single"/>
                <w:fitText w:val="1232" w:id="1273720846"/>
              </w:rPr>
              <w:t>）</w:t>
            </w:r>
            <w:r w:rsidRPr="007A0B51">
              <w:rPr>
                <w:rFonts w:hint="eastAsia"/>
                <w:sz w:val="22"/>
                <w:szCs w:val="22"/>
                <w:u w:val="single"/>
              </w:rPr>
              <w:t xml:space="preserve">：　　　　　　　　　　　　　　　　　　</w:t>
            </w:r>
          </w:p>
          <w:p w:rsidR="009A2A2D" w:rsidRPr="007A0B51" w:rsidRDefault="009A2A2D" w:rsidP="004C18FB">
            <w:pPr>
              <w:rPr>
                <w:sz w:val="22"/>
                <w:szCs w:val="22"/>
                <w:u w:val="single"/>
              </w:rPr>
            </w:pPr>
            <w:r w:rsidRPr="0029251D">
              <w:rPr>
                <w:rFonts w:hint="eastAsia"/>
                <w:spacing w:val="58"/>
                <w:sz w:val="22"/>
                <w:szCs w:val="22"/>
                <w:u w:val="single"/>
                <w:fitText w:val="1232" w:id="1273720847"/>
              </w:rPr>
              <w:t>（内線</w:t>
            </w:r>
            <w:r w:rsidRPr="0029251D">
              <w:rPr>
                <w:rFonts w:hint="eastAsia"/>
                <w:spacing w:val="2"/>
                <w:sz w:val="22"/>
                <w:szCs w:val="22"/>
                <w:u w:val="single"/>
                <w:fitText w:val="1232" w:id="1273720847"/>
              </w:rPr>
              <w:t>）</w:t>
            </w:r>
            <w:r w:rsidRPr="007A0B51">
              <w:rPr>
                <w:rFonts w:hint="eastAsia"/>
                <w:sz w:val="22"/>
                <w:szCs w:val="22"/>
                <w:u w:val="single"/>
              </w:rPr>
              <w:t xml:space="preserve">：　　　　　　　　　　　　　　　　　　</w:t>
            </w:r>
          </w:p>
          <w:p w:rsidR="009A2A2D" w:rsidRPr="007A0B51" w:rsidRDefault="009A2A2D" w:rsidP="004C18FB">
            <w:pPr>
              <w:rPr>
                <w:sz w:val="22"/>
                <w:szCs w:val="22"/>
              </w:rPr>
            </w:pPr>
            <w:r w:rsidRPr="0029251D">
              <w:rPr>
                <w:spacing w:val="114"/>
                <w:sz w:val="22"/>
                <w:szCs w:val="22"/>
                <w:fitText w:val="1232" w:id="1273720848"/>
              </w:rPr>
              <w:t>E-mai</w:t>
            </w:r>
            <w:r w:rsidRPr="0029251D">
              <w:rPr>
                <w:spacing w:val="3"/>
                <w:sz w:val="22"/>
                <w:szCs w:val="22"/>
                <w:fitText w:val="1232" w:id="1273720848"/>
              </w:rPr>
              <w:t>l</w:t>
            </w:r>
            <w:r w:rsidRPr="007A0B51">
              <w:rPr>
                <w:rFonts w:hint="eastAsia"/>
                <w:sz w:val="22"/>
                <w:szCs w:val="22"/>
              </w:rPr>
              <w:t>：</w:t>
            </w:r>
          </w:p>
        </w:tc>
      </w:tr>
      <w:tr w:rsidR="009A2A2D" w:rsidRPr="007A0B51" w:rsidTr="00C61CB5">
        <w:trPr>
          <w:trHeight w:val="2312"/>
        </w:trPr>
        <w:tc>
          <w:tcPr>
            <w:tcW w:w="9286" w:type="dxa"/>
            <w:gridSpan w:val="3"/>
          </w:tcPr>
          <w:p w:rsidR="009A2A2D" w:rsidRPr="007A0B51" w:rsidRDefault="009A2A2D" w:rsidP="004C18FB">
            <w:pPr>
              <w:rPr>
                <w:sz w:val="22"/>
                <w:szCs w:val="22"/>
              </w:rPr>
            </w:pPr>
            <w:r w:rsidRPr="007A0B51">
              <w:rPr>
                <w:rFonts w:hint="eastAsia"/>
                <w:sz w:val="22"/>
                <w:szCs w:val="22"/>
              </w:rPr>
              <w:t>注：いずれかに○印を記入してください。</w:t>
            </w:r>
          </w:p>
          <w:p w:rsidR="009A2A2D" w:rsidRPr="007A0B51" w:rsidRDefault="009A2A2D" w:rsidP="004C18FB">
            <w:pPr>
              <w:ind w:firstLineChars="200" w:firstLine="447"/>
              <w:rPr>
                <w:sz w:val="22"/>
                <w:szCs w:val="22"/>
              </w:rPr>
            </w:pPr>
            <w:r w:rsidRPr="007A0B51">
              <w:rPr>
                <w:rFonts w:hint="eastAsia"/>
                <w:sz w:val="22"/>
                <w:szCs w:val="22"/>
              </w:rPr>
              <w:t>（　　）原稿は東京広告（株）に直接</w:t>
            </w:r>
            <w:r w:rsidRPr="007A0B51">
              <w:rPr>
                <w:sz w:val="22"/>
                <w:szCs w:val="22"/>
              </w:rPr>
              <w:t>E-mail</w:t>
            </w:r>
            <w:r w:rsidRPr="007A0B51">
              <w:rPr>
                <w:rFonts w:hint="eastAsia"/>
                <w:sz w:val="22"/>
                <w:szCs w:val="22"/>
              </w:rPr>
              <w:t>で送る。</w:t>
            </w:r>
          </w:p>
          <w:p w:rsidR="009A2A2D" w:rsidRPr="007A0B51" w:rsidRDefault="009A2A2D" w:rsidP="004C18FB">
            <w:pPr>
              <w:ind w:firstLineChars="200" w:firstLine="447"/>
              <w:rPr>
                <w:sz w:val="22"/>
                <w:szCs w:val="22"/>
              </w:rPr>
            </w:pPr>
            <w:r w:rsidRPr="007A0B51">
              <w:rPr>
                <w:rFonts w:hint="eastAsia"/>
                <w:sz w:val="22"/>
                <w:szCs w:val="22"/>
              </w:rPr>
              <w:t>（　　）原稿（版下）を太田高校田口宛に送る。</w:t>
            </w:r>
          </w:p>
          <w:p w:rsidR="009A2A2D" w:rsidRPr="007A0B51" w:rsidRDefault="009A2A2D" w:rsidP="004C18FB">
            <w:pPr>
              <w:rPr>
                <w:noProof/>
                <w:sz w:val="22"/>
                <w:szCs w:val="22"/>
              </w:rPr>
            </w:pPr>
          </w:p>
          <w:p w:rsidR="009A2A2D" w:rsidRPr="007A0B51" w:rsidRDefault="009A2A2D" w:rsidP="004C18FB">
            <w:pPr>
              <w:rPr>
                <w:noProof/>
                <w:sz w:val="22"/>
                <w:szCs w:val="22"/>
              </w:rPr>
            </w:pPr>
          </w:p>
          <w:p w:rsidR="009A2A2D" w:rsidRPr="007A0B51" w:rsidRDefault="009A2A2D" w:rsidP="004C18FB">
            <w:pPr>
              <w:rPr>
                <w:noProof/>
                <w:sz w:val="22"/>
                <w:szCs w:val="22"/>
              </w:rPr>
            </w:pPr>
            <w:r w:rsidRPr="007A0B51">
              <w:rPr>
                <w:rFonts w:hint="eastAsia"/>
                <w:noProof/>
                <w:sz w:val="22"/>
                <w:szCs w:val="22"/>
              </w:rPr>
              <w:t>依頼者　学校名：　　　　　　　高校　　氏名：</w:t>
            </w:r>
          </w:p>
        </w:tc>
      </w:tr>
    </w:tbl>
    <w:p w:rsidR="009A2A2D" w:rsidRDefault="009A2A2D" w:rsidP="007D036C"/>
    <w:sectPr w:rsidR="009A2A2D" w:rsidSect="0029251D">
      <w:footnotePr>
        <w:numRestart w:val="eachPage"/>
      </w:footnotePr>
      <w:endnotePr>
        <w:numFmt w:val="decimal"/>
      </w:endnotePr>
      <w:pgSz w:w="11906" w:h="16838" w:code="9"/>
      <w:pgMar w:top="1134" w:right="1418" w:bottom="567" w:left="1418" w:header="1134" w:footer="0" w:gutter="0"/>
      <w:cols w:space="720"/>
      <w:docGrid w:type="linesAndChars" w:linePitch="275" w:charSpace="7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A2D" w:rsidRDefault="009A2A2D">
      <w:pPr>
        <w:spacing w:before="358"/>
      </w:pPr>
      <w:r>
        <w:continuationSeparator/>
      </w:r>
    </w:p>
  </w:endnote>
  <w:endnote w:type="continuationSeparator" w:id="0">
    <w:p w:rsidR="009A2A2D" w:rsidRDefault="009A2A2D">
      <w:pPr>
        <w:spacing w:before="358"/>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New Roman"/>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A2D" w:rsidRDefault="009A2A2D">
      <w:pPr>
        <w:spacing w:before="358"/>
      </w:pPr>
      <w:r>
        <w:continuationSeparator/>
      </w:r>
    </w:p>
  </w:footnote>
  <w:footnote w:type="continuationSeparator" w:id="0">
    <w:p w:rsidR="009A2A2D" w:rsidRDefault="009A2A2D">
      <w:pPr>
        <w:spacing w:before="358"/>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defaultTabStop w:val="850"/>
  <w:hyphenationZone w:val="0"/>
  <w:drawingGridHorizontalSpacing w:val="375"/>
  <w:drawingGridVerticalSpacing w:val="275"/>
  <w:displayHorizontalDrawingGridEvery w:val="0"/>
  <w:doNotShadeFormData/>
  <w:characterSpacingControl w:val="compressPunctuation"/>
  <w:noLineBreaksAfter w:lang="ja-JP" w:val="([{〈《「『【〔＄（［｛｢￡￥"/>
  <w:noLineBreaksBefore w:lang="ja-JP" w:val="!),.?]}、。〉》」』】〕゛゜ゝゞ・ヽヾ！％），．：；？］｝｡｣､･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1B7"/>
    <w:rsid w:val="00033389"/>
    <w:rsid w:val="00147F58"/>
    <w:rsid w:val="001C092F"/>
    <w:rsid w:val="0029251D"/>
    <w:rsid w:val="00306E66"/>
    <w:rsid w:val="004756F0"/>
    <w:rsid w:val="004C18FB"/>
    <w:rsid w:val="004E72B2"/>
    <w:rsid w:val="00541E8B"/>
    <w:rsid w:val="00597514"/>
    <w:rsid w:val="006E2143"/>
    <w:rsid w:val="007A0B51"/>
    <w:rsid w:val="007B0D69"/>
    <w:rsid w:val="007D036C"/>
    <w:rsid w:val="00914C94"/>
    <w:rsid w:val="009A2A2D"/>
    <w:rsid w:val="00A92259"/>
    <w:rsid w:val="00AC2B6F"/>
    <w:rsid w:val="00B95903"/>
    <w:rsid w:val="00BB3972"/>
    <w:rsid w:val="00C61CB5"/>
    <w:rsid w:val="00D165ED"/>
    <w:rsid w:val="00D321B7"/>
    <w:rsid w:val="00D84167"/>
    <w:rsid w:val="00DA6060"/>
    <w:rsid w:val="00F7579C"/>
    <w:rsid w:val="00FD4C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89"/>
    <w:pPr>
      <w:widowControl w:val="0"/>
      <w:overflowPunct w:val="0"/>
      <w:jc w:val="both"/>
      <w:textAlignment w:val="baseline"/>
    </w:pPr>
    <w:rPr>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99"/>
    <w:rsid w:val="004C18FB"/>
    <w:pPr>
      <w:overflowPunct/>
      <w:textAlignment w:val="auto"/>
    </w:pPr>
    <w:rPr>
      <w:rFonts w:ascii="Century" w:hAnsi="Century" w:cs="Times New Roman"/>
      <w:kern w:val="2"/>
      <w:sz w:val="21"/>
      <w:szCs w:val="24"/>
    </w:rPr>
  </w:style>
  <w:style w:type="character" w:customStyle="1" w:styleId="SalutationChar">
    <w:name w:val="Salutation Char"/>
    <w:basedOn w:val="DefaultParagraphFont"/>
    <w:link w:val="Salutation"/>
    <w:uiPriority w:val="99"/>
    <w:locked/>
    <w:rsid w:val="004C18FB"/>
    <w:rPr>
      <w:rFonts w:ascii="Century" w:hAnsi="Century"/>
      <w:kern w:val="2"/>
      <w:sz w:val="24"/>
    </w:rPr>
  </w:style>
  <w:style w:type="character" w:styleId="Hyperlink">
    <w:name w:val="Hyperlink"/>
    <w:basedOn w:val="DefaultParagraphFont"/>
    <w:uiPriority w:val="99"/>
    <w:rsid w:val="004C18F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342</Words>
  <Characters>1953</Characters>
  <Application>Microsoft Office Outlook</Application>
  <DocSecurity>0</DocSecurity>
  <Lines>0</Lines>
  <Paragraphs>0</Paragraphs>
  <ScaleCrop>false</ScaleCrop>
  <Company>群馬県立前橋東高等学校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平成２８年１２月吉日</dc:title>
  <dc:subject/>
  <dc:creator>群馬県立前橋東高等学校</dc:creator>
  <cp:keywords/>
  <dc:description/>
  <cp:lastModifiedBy>荻原俊夫</cp:lastModifiedBy>
  <cp:revision>2</cp:revision>
  <cp:lastPrinted>2016-11-29T04:48:00Z</cp:lastPrinted>
  <dcterms:created xsi:type="dcterms:W3CDTF">2016-11-29T04:48:00Z</dcterms:created>
  <dcterms:modified xsi:type="dcterms:W3CDTF">2016-11-29T04:48:00Z</dcterms:modified>
</cp:coreProperties>
</file>