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39" w:rsidRPr="00F5393B" w:rsidRDefault="00842B39" w:rsidP="00EA7308">
      <w:pPr>
        <w:ind w:left="5460" w:hangingChars="2600" w:hanging="5460"/>
        <w:rPr>
          <w:rFonts w:ascii="ＭＳ 明朝"/>
        </w:rPr>
      </w:pPr>
      <w:r>
        <w:rPr>
          <w:rFonts w:hint="eastAsia"/>
        </w:rPr>
        <w:t xml:space="preserve">　　</w:t>
      </w:r>
    </w:p>
    <w:p w:rsidR="00842B39" w:rsidRDefault="00842B39" w:rsidP="00445A3E">
      <w:pPr>
        <w:jc w:val="center"/>
        <w:rPr>
          <w:b/>
          <w:bCs/>
        </w:rPr>
      </w:pPr>
      <w:r>
        <w:rPr>
          <w:rFonts w:hint="eastAsia"/>
          <w:b/>
          <w:bCs/>
        </w:rPr>
        <w:t>平成</w:t>
      </w:r>
      <w:r>
        <w:rPr>
          <w:b/>
          <w:bCs/>
        </w:rPr>
        <w:t>28</w:t>
      </w:r>
      <w:r>
        <w:rPr>
          <w:rFonts w:hint="eastAsia"/>
          <w:b/>
          <w:bCs/>
        </w:rPr>
        <w:t>年度</w:t>
      </w:r>
      <w:r>
        <w:rPr>
          <w:b/>
          <w:bCs/>
        </w:rPr>
        <w:t xml:space="preserve"> </w:t>
      </w:r>
    </w:p>
    <w:p w:rsidR="00842B39" w:rsidRPr="00FD1A76" w:rsidRDefault="00842B39" w:rsidP="00445A3E">
      <w:pPr>
        <w:jc w:val="center"/>
        <w:rPr>
          <w:b/>
          <w:bCs/>
        </w:rPr>
      </w:pPr>
      <w:r>
        <w:rPr>
          <w:rFonts w:hint="eastAsia"/>
          <w:b/>
          <w:bCs/>
        </w:rPr>
        <w:t>新スタートコーチ認定講習会のご案内</w:t>
      </w:r>
    </w:p>
    <w:p w:rsidR="00842B39" w:rsidRPr="00FD1A76" w:rsidRDefault="00842B39" w:rsidP="00445A3E">
      <w:pPr>
        <w:rPr>
          <w:rFonts w:ascii="ＭＳ 明朝"/>
        </w:rPr>
      </w:pPr>
    </w:p>
    <w:p w:rsidR="00842B39" w:rsidRPr="00BA789A" w:rsidRDefault="00842B39" w:rsidP="00445A3E">
      <w:pPr>
        <w:rPr>
          <w:rFonts w:ascii="ＭＳ 明朝"/>
          <w:sz w:val="22"/>
        </w:rPr>
      </w:pPr>
    </w:p>
    <w:p w:rsidR="00842B39" w:rsidRDefault="00842B39" w:rsidP="00445A3E">
      <w:pPr>
        <w:jc w:val="center"/>
        <w:rPr>
          <w:rFonts w:ascii="ＭＳ 明朝"/>
          <w:sz w:val="22"/>
          <w:lang w:eastAsia="zh-TW"/>
        </w:rPr>
      </w:pPr>
      <w:r>
        <w:rPr>
          <w:rFonts w:ascii="ＭＳ 明朝" w:hAnsi="ＭＳ 明朝" w:hint="eastAsia"/>
          <w:sz w:val="22"/>
          <w:lang w:eastAsia="zh-TW"/>
        </w:rPr>
        <w:t>記</w:t>
      </w:r>
    </w:p>
    <w:p w:rsidR="00842B39" w:rsidRDefault="00842B39" w:rsidP="00445A3E">
      <w:pPr>
        <w:rPr>
          <w:rFonts w:ascii="ＭＳ 明朝"/>
          <w:sz w:val="22"/>
          <w:lang w:eastAsia="zh-TW"/>
        </w:rPr>
      </w:pPr>
    </w:p>
    <w:p w:rsidR="00842B39" w:rsidRDefault="00842B39" w:rsidP="00445A3E">
      <w:pPr>
        <w:rPr>
          <w:rFonts w:ascii="ＭＳ 明朝"/>
          <w:sz w:val="22"/>
        </w:rPr>
      </w:pPr>
      <w:r>
        <w:rPr>
          <w:rFonts w:ascii="ＭＳ 明朝" w:hAnsi="ＭＳ 明朝"/>
          <w:sz w:val="22"/>
          <w:lang w:eastAsia="zh-TW"/>
        </w:rPr>
        <w:t xml:space="preserve">     </w:t>
      </w:r>
      <w:r>
        <w:rPr>
          <w:rFonts w:ascii="ＭＳ 明朝" w:hAnsi="ＭＳ 明朝" w:hint="eastAsia"/>
          <w:sz w:val="22"/>
          <w:lang w:eastAsia="zh-TW"/>
        </w:rPr>
        <w:t>１．日　時</w:t>
      </w:r>
      <w:r>
        <w:rPr>
          <w:rFonts w:ascii="ＭＳ 明朝" w:hAnsi="ＭＳ 明朝"/>
          <w:sz w:val="22"/>
          <w:lang w:eastAsia="zh-TW"/>
        </w:rPr>
        <w:t xml:space="preserve">     </w:t>
      </w:r>
      <w:r>
        <w:rPr>
          <w:rFonts w:ascii="ＭＳ 明朝" w:hAnsi="ＭＳ 明朝" w:hint="eastAsia"/>
          <w:sz w:val="22"/>
          <w:lang w:eastAsia="zh-TW"/>
        </w:rPr>
        <w:t>平成</w:t>
      </w:r>
      <w:r>
        <w:rPr>
          <w:rFonts w:ascii="ＭＳ 明朝" w:hAnsi="ＭＳ 明朝" w:hint="eastAsia"/>
          <w:sz w:val="22"/>
        </w:rPr>
        <w:t>２９</w:t>
      </w:r>
      <w:r>
        <w:rPr>
          <w:rFonts w:ascii="ＭＳ 明朝" w:hAnsi="ＭＳ 明朝" w:hint="eastAsia"/>
          <w:sz w:val="22"/>
          <w:lang w:eastAsia="zh-TW"/>
        </w:rPr>
        <w:t>年</w:t>
      </w:r>
      <w:r>
        <w:rPr>
          <w:rFonts w:ascii="ＭＳ 明朝" w:hAnsi="ＭＳ 明朝" w:hint="eastAsia"/>
          <w:sz w:val="22"/>
        </w:rPr>
        <w:t>３</w:t>
      </w:r>
      <w:r>
        <w:rPr>
          <w:rFonts w:ascii="ＭＳ 明朝" w:hAnsi="ＭＳ 明朝" w:hint="eastAsia"/>
          <w:sz w:val="22"/>
          <w:lang w:eastAsia="zh-TW"/>
        </w:rPr>
        <w:t>月</w:t>
      </w:r>
      <w:r>
        <w:rPr>
          <w:rFonts w:ascii="ＭＳ 明朝" w:hAnsi="ＭＳ 明朝" w:hint="eastAsia"/>
          <w:sz w:val="22"/>
        </w:rPr>
        <w:t>１９</w:t>
      </w:r>
      <w:r>
        <w:rPr>
          <w:rFonts w:ascii="ＭＳ 明朝" w:hAnsi="ＭＳ 明朝" w:hint="eastAsia"/>
          <w:sz w:val="22"/>
          <w:lang w:eastAsia="zh-TW"/>
        </w:rPr>
        <w:t>日（</w:t>
      </w:r>
      <w:r>
        <w:rPr>
          <w:rFonts w:ascii="ＭＳ 明朝" w:hAnsi="ＭＳ 明朝" w:hint="eastAsia"/>
          <w:sz w:val="22"/>
        </w:rPr>
        <w:t>日</w:t>
      </w:r>
      <w:r>
        <w:rPr>
          <w:rFonts w:ascii="ＭＳ 明朝" w:hAnsi="ＭＳ 明朝" w:hint="eastAsia"/>
          <w:sz w:val="22"/>
          <w:lang w:eastAsia="zh-TW"/>
        </w:rPr>
        <w:t>）　９：００　～</w:t>
      </w:r>
      <w:r>
        <w:rPr>
          <w:rFonts w:ascii="ＭＳ 明朝" w:hAnsi="ＭＳ 明朝" w:hint="eastAsia"/>
          <w:sz w:val="22"/>
        </w:rPr>
        <w:t xml:space="preserve">　１６：００</w:t>
      </w:r>
    </w:p>
    <w:p w:rsidR="00842B39" w:rsidRDefault="00842B39" w:rsidP="00445A3E">
      <w:pPr>
        <w:rPr>
          <w:rFonts w:ascii="ＭＳ 明朝"/>
          <w:sz w:val="22"/>
        </w:rPr>
      </w:pPr>
      <w:r>
        <w:rPr>
          <w:rFonts w:ascii="ＭＳ 明朝" w:hAnsi="ＭＳ 明朝" w:hint="eastAsia"/>
          <w:sz w:val="22"/>
        </w:rPr>
        <w:t xml:space="preserve">　　　　　　　　　　　　　　　　　　　　　　　　　（１２：００昼食休憩あり）</w:t>
      </w:r>
    </w:p>
    <w:p w:rsidR="00842B39" w:rsidRPr="00A71489" w:rsidRDefault="00842B39" w:rsidP="00445A3E">
      <w:pPr>
        <w:rPr>
          <w:rFonts w:ascii="ＭＳ 明朝"/>
          <w:sz w:val="22"/>
        </w:rPr>
      </w:pPr>
    </w:p>
    <w:p w:rsidR="00842B39" w:rsidRPr="004C15E2" w:rsidRDefault="00842B39" w:rsidP="00445A3E">
      <w:pPr>
        <w:pStyle w:val="a"/>
        <w:wordWrap/>
        <w:rPr>
          <w:rFonts w:ascii="ＭＳ 明朝"/>
        </w:rPr>
      </w:pPr>
      <w:r>
        <w:rPr>
          <w:rFonts w:ascii="ＭＳ 明朝" w:hAnsi="ＭＳ 明朝"/>
          <w:sz w:val="22"/>
        </w:rPr>
        <w:t xml:space="preserve">     </w:t>
      </w:r>
      <w:r>
        <w:rPr>
          <w:rFonts w:ascii="ＭＳ 明朝" w:hAnsi="ＭＳ 明朝" w:hint="eastAsia"/>
          <w:sz w:val="22"/>
        </w:rPr>
        <w:t>２．場　所</w:t>
      </w:r>
      <w:r>
        <w:rPr>
          <w:rFonts w:ascii="ＭＳ 明朝" w:hAnsi="ＭＳ 明朝"/>
          <w:sz w:val="22"/>
        </w:rPr>
        <w:t xml:space="preserve">    </w:t>
      </w:r>
      <w:r w:rsidRPr="004C15E2">
        <w:rPr>
          <w:rFonts w:ascii="ＭＳ 明朝" w:hAnsi="ＭＳ 明朝" w:hint="eastAsia"/>
        </w:rPr>
        <w:t>群馬県</w:t>
      </w:r>
      <w:r>
        <w:rPr>
          <w:rFonts w:ascii="ＭＳ 明朝" w:hAnsi="ＭＳ 明朝" w:hint="eastAsia"/>
        </w:rPr>
        <w:t>立高崎高等学校</w:t>
      </w:r>
    </w:p>
    <w:p w:rsidR="00842B39" w:rsidRPr="004C15E2" w:rsidRDefault="00842B39" w:rsidP="00445A3E">
      <w:pPr>
        <w:pStyle w:val="a"/>
        <w:wordWrap/>
        <w:rPr>
          <w:rFonts w:ascii="ＭＳ 明朝"/>
        </w:rPr>
      </w:pPr>
      <w:r w:rsidRPr="004C15E2">
        <w:rPr>
          <w:rFonts w:ascii="ＭＳ 明朝" w:hAnsi="ＭＳ 明朝" w:hint="eastAsia"/>
        </w:rPr>
        <w:t xml:space="preserve">　　　　　　　　　　　</w:t>
      </w:r>
      <w:r>
        <w:rPr>
          <w:rFonts w:ascii="ＭＳ 明朝" w:hAnsi="ＭＳ 明朝" w:hint="eastAsia"/>
          <w:lang w:eastAsia="zh-CN"/>
        </w:rPr>
        <w:t>〒</w:t>
      </w:r>
      <w:r>
        <w:rPr>
          <w:rFonts w:ascii="ＭＳ 明朝" w:hAnsi="ＭＳ 明朝"/>
        </w:rPr>
        <w:t>370-0861</w:t>
      </w:r>
      <w:r>
        <w:rPr>
          <w:rFonts w:ascii="ＭＳ 明朝" w:hAnsi="ＭＳ 明朝" w:hint="eastAsia"/>
        </w:rPr>
        <w:t xml:space="preserve">　高崎市八千代町</w:t>
      </w:r>
      <w:r>
        <w:rPr>
          <w:rFonts w:ascii="ＭＳ 明朝" w:hAnsi="ＭＳ 明朝"/>
        </w:rPr>
        <w:t>2-4-1</w:t>
      </w:r>
    </w:p>
    <w:p w:rsidR="00842B39" w:rsidRPr="004C15E2" w:rsidRDefault="00842B39" w:rsidP="00445A3E">
      <w:pPr>
        <w:pStyle w:val="a"/>
        <w:wordWrap/>
        <w:rPr>
          <w:rFonts w:ascii="ＭＳ 明朝"/>
          <w:lang w:eastAsia="zh-CN"/>
        </w:rPr>
      </w:pPr>
      <w:r w:rsidRPr="004C15E2">
        <w:rPr>
          <w:rFonts w:ascii="ＭＳ 明朝" w:hAnsi="ＭＳ 明朝" w:hint="eastAsia"/>
          <w:lang w:eastAsia="zh-CN"/>
        </w:rPr>
        <w:t xml:space="preserve">　　　　　　　　　　</w:t>
      </w:r>
    </w:p>
    <w:p w:rsidR="00842B39" w:rsidRPr="004C15E2" w:rsidRDefault="00842B39" w:rsidP="00445A3E">
      <w:pPr>
        <w:rPr>
          <w:rFonts w:ascii="ＭＳ 明朝"/>
          <w:sz w:val="22"/>
        </w:rPr>
      </w:pPr>
    </w:p>
    <w:p w:rsidR="00842B39" w:rsidRDefault="00842B39" w:rsidP="00445A3E">
      <w:pPr>
        <w:rPr>
          <w:color w:val="000000"/>
        </w:rPr>
      </w:pPr>
      <w:r>
        <w:rPr>
          <w:rFonts w:hint="eastAsia"/>
          <w:color w:val="000000"/>
        </w:rPr>
        <w:t>目的</w:t>
      </w:r>
    </w:p>
    <w:p w:rsidR="00842B39" w:rsidRDefault="00842B39" w:rsidP="00445A3E">
      <w:pPr>
        <w:rPr>
          <w:color w:val="000000"/>
        </w:rPr>
      </w:pPr>
      <w:r>
        <w:rPr>
          <w:rFonts w:hint="eastAsia"/>
          <w:color w:val="000000"/>
        </w:rPr>
        <w:t xml:space="preserve">　初めて公的なラグビーフットボール指導者資格の取得を志向する者に対し、指導者として活動するにあたり最低必要な知識及び技能を習得させることを目的とする。講習を修了した者には</w:t>
      </w:r>
      <w:r>
        <w:rPr>
          <w:color w:val="000000"/>
        </w:rPr>
        <w:t>(</w:t>
      </w:r>
      <w:r>
        <w:rPr>
          <w:rFonts w:hint="eastAsia"/>
          <w:color w:val="000000"/>
        </w:rPr>
        <w:t>財</w:t>
      </w:r>
      <w:r>
        <w:rPr>
          <w:color w:val="000000"/>
        </w:rPr>
        <w:t>)</w:t>
      </w:r>
      <w:r>
        <w:rPr>
          <w:rFonts w:hint="eastAsia"/>
          <w:color w:val="000000"/>
        </w:rPr>
        <w:t>日本ラグビーフットボール協会「新スタートコーチ」資格を付与する。</w:t>
      </w:r>
    </w:p>
    <w:p w:rsidR="00842B39" w:rsidRDefault="00842B39" w:rsidP="00445A3E">
      <w:pPr>
        <w:rPr>
          <w:color w:val="000000"/>
        </w:rPr>
      </w:pPr>
    </w:p>
    <w:p w:rsidR="00842B39" w:rsidRDefault="00842B39" w:rsidP="00445A3E">
      <w:pPr>
        <w:rPr>
          <w:color w:val="000000"/>
        </w:rPr>
      </w:pPr>
      <w:r>
        <w:rPr>
          <w:rFonts w:hint="eastAsia"/>
          <w:color w:val="000000"/>
        </w:rPr>
        <w:t>受講者</w:t>
      </w:r>
    </w:p>
    <w:p w:rsidR="00842B39" w:rsidRDefault="00842B39" w:rsidP="00445A3E">
      <w:pPr>
        <w:rPr>
          <w:color w:val="000000"/>
        </w:rPr>
      </w:pPr>
      <w:r>
        <w:rPr>
          <w:rFonts w:hint="eastAsia"/>
          <w:color w:val="000000"/>
        </w:rPr>
        <w:t>（１）受講資格</w:t>
      </w:r>
    </w:p>
    <w:p w:rsidR="00842B39" w:rsidRDefault="00842B39" w:rsidP="00445A3E">
      <w:pPr>
        <w:ind w:firstLineChars="100" w:firstLine="210"/>
        <w:rPr>
          <w:color w:val="000000"/>
        </w:rPr>
      </w:pPr>
      <w:r>
        <w:rPr>
          <w:rFonts w:hint="eastAsia"/>
          <w:color w:val="000000"/>
        </w:rPr>
        <w:t>満</w:t>
      </w:r>
      <w:r>
        <w:rPr>
          <w:color w:val="000000"/>
        </w:rPr>
        <w:t>18</w:t>
      </w:r>
      <w:r>
        <w:rPr>
          <w:rFonts w:hint="eastAsia"/>
          <w:color w:val="000000"/>
        </w:rPr>
        <w:t>歳以上で、下記の事項に該当する者。但し</w:t>
      </w:r>
      <w:r>
        <w:rPr>
          <w:color w:val="000000"/>
        </w:rPr>
        <w:t>20</w:t>
      </w:r>
      <w:r>
        <w:rPr>
          <w:rFonts w:hint="eastAsia"/>
          <w:color w:val="000000"/>
        </w:rPr>
        <w:t>歳に満たない者が講習を終了した場</w:t>
      </w:r>
    </w:p>
    <w:p w:rsidR="00842B39" w:rsidRDefault="00842B39" w:rsidP="00EA7308">
      <w:pPr>
        <w:rPr>
          <w:color w:val="000000"/>
        </w:rPr>
      </w:pPr>
      <w:r>
        <w:rPr>
          <w:rFonts w:hint="eastAsia"/>
          <w:color w:val="000000"/>
        </w:rPr>
        <w:t>合、資格の付与は満</w:t>
      </w:r>
      <w:r>
        <w:rPr>
          <w:color w:val="000000"/>
        </w:rPr>
        <w:t>20</w:t>
      </w:r>
      <w:r>
        <w:rPr>
          <w:rFonts w:hint="eastAsia"/>
          <w:color w:val="000000"/>
        </w:rPr>
        <w:t>歳になってからとなる。</w:t>
      </w:r>
    </w:p>
    <w:p w:rsidR="00842B39" w:rsidRDefault="00842B39" w:rsidP="00445A3E">
      <w:pPr>
        <w:ind w:leftChars="200" w:left="420"/>
        <w:rPr>
          <w:color w:val="000000"/>
        </w:rPr>
      </w:pPr>
      <w:r>
        <w:rPr>
          <w:rFonts w:hint="eastAsia"/>
          <w:color w:val="000000"/>
        </w:rPr>
        <w:t>①（財）日本ラグビーフットボール協会に登録するチームまたは都道府県ラグビーフットボール協会に所属する者で、都道府県ラグビーフットボール協会が認めた者。</w:t>
      </w:r>
    </w:p>
    <w:p w:rsidR="00842B39" w:rsidRDefault="00842B39" w:rsidP="00445A3E">
      <w:pPr>
        <w:ind w:leftChars="200" w:left="420"/>
        <w:rPr>
          <w:color w:val="000000"/>
        </w:rPr>
      </w:pPr>
      <w:r>
        <w:rPr>
          <w:rFonts w:hint="eastAsia"/>
          <w:color w:val="000000"/>
        </w:rPr>
        <w:t>②幼稚園、学校等の教員並びに社会教育団体等に所属する者で、ラグビーの普及振興に寄与できる者。</w:t>
      </w:r>
    </w:p>
    <w:p w:rsidR="00842B39" w:rsidRDefault="00842B39" w:rsidP="00445A3E">
      <w:pPr>
        <w:ind w:firstLineChars="200" w:firstLine="420"/>
        <w:rPr>
          <w:color w:val="000000"/>
        </w:rPr>
      </w:pPr>
      <w:r>
        <w:rPr>
          <w:rFonts w:hint="eastAsia"/>
          <w:color w:val="000000"/>
        </w:rPr>
        <w:t>③都道府県ラグビーフットボール協会が特に認めた者。</w:t>
      </w:r>
    </w:p>
    <w:p w:rsidR="00842B39" w:rsidRDefault="00842B39" w:rsidP="00445A3E">
      <w:pPr>
        <w:rPr>
          <w:color w:val="000000"/>
        </w:rPr>
      </w:pPr>
    </w:p>
    <w:p w:rsidR="00842B39" w:rsidRDefault="00842B39" w:rsidP="00445A3E">
      <w:pPr>
        <w:rPr>
          <w:color w:val="000000"/>
        </w:rPr>
      </w:pPr>
    </w:p>
    <w:p w:rsidR="00842B39" w:rsidRDefault="00842B39" w:rsidP="00445A3E">
      <w:pPr>
        <w:rPr>
          <w:color w:val="000000"/>
        </w:rPr>
      </w:pPr>
    </w:p>
    <w:p w:rsidR="00842B39" w:rsidRDefault="00842B39" w:rsidP="00445A3E">
      <w:pPr>
        <w:rPr>
          <w:color w:val="000000"/>
        </w:rPr>
      </w:pPr>
    </w:p>
    <w:p w:rsidR="00842B39" w:rsidRDefault="00842B39" w:rsidP="00445A3E">
      <w:pPr>
        <w:rPr>
          <w:color w:val="000000"/>
        </w:rPr>
      </w:pPr>
    </w:p>
    <w:p w:rsidR="00842B39" w:rsidRDefault="00842B39" w:rsidP="00445A3E">
      <w:pPr>
        <w:rPr>
          <w:color w:val="000000"/>
        </w:rPr>
      </w:pPr>
    </w:p>
    <w:p w:rsidR="00842B39" w:rsidRDefault="00842B39" w:rsidP="00445A3E">
      <w:pPr>
        <w:rPr>
          <w:color w:val="000000"/>
        </w:rPr>
      </w:pPr>
    </w:p>
    <w:p w:rsidR="00842B39" w:rsidRDefault="00842B39" w:rsidP="00445A3E">
      <w:pPr>
        <w:rPr>
          <w:color w:val="000000"/>
        </w:rPr>
      </w:pPr>
    </w:p>
    <w:p w:rsidR="00842B39" w:rsidRDefault="00842B39" w:rsidP="00445A3E">
      <w:pPr>
        <w:rPr>
          <w:color w:val="000000"/>
        </w:rPr>
      </w:pPr>
    </w:p>
    <w:p w:rsidR="00842B39" w:rsidRDefault="00842B39" w:rsidP="00445A3E">
      <w:pPr>
        <w:ind w:left="630" w:hangingChars="300" w:hanging="630"/>
        <w:rPr>
          <w:color w:val="000000"/>
        </w:rPr>
      </w:pPr>
      <w:r>
        <w:rPr>
          <w:rFonts w:hint="eastAsia"/>
          <w:color w:val="000000"/>
        </w:rPr>
        <w:t>講習内容</w:t>
      </w:r>
    </w:p>
    <w:p w:rsidR="00842B39" w:rsidRDefault="00842B39" w:rsidP="00445A3E">
      <w:pPr>
        <w:ind w:left="630" w:hangingChars="300" w:hanging="630"/>
        <w:rPr>
          <w:color w:val="000000"/>
        </w:rPr>
      </w:pPr>
      <w:r>
        <w:rPr>
          <w:rFonts w:hint="eastAsia"/>
          <w:color w:val="000000"/>
        </w:rPr>
        <w:t xml:space="preserve">　（１）</w:t>
      </w:r>
      <w:r>
        <w:rPr>
          <w:color w:val="000000"/>
        </w:rPr>
        <w:t>JRFU</w:t>
      </w:r>
      <w:r>
        <w:rPr>
          <w:rFonts w:hint="eastAsia"/>
          <w:color w:val="000000"/>
        </w:rPr>
        <w:t>コーチ資格制度</w:t>
      </w:r>
    </w:p>
    <w:p w:rsidR="00842B39" w:rsidRDefault="00842B39" w:rsidP="00445A3E">
      <w:pPr>
        <w:ind w:leftChars="100" w:left="630" w:hangingChars="200" w:hanging="420"/>
        <w:rPr>
          <w:color w:val="000000"/>
        </w:rPr>
      </w:pPr>
      <w:r>
        <w:rPr>
          <w:rFonts w:hint="eastAsia"/>
          <w:color w:val="000000"/>
        </w:rPr>
        <w:t>（２）</w:t>
      </w:r>
      <w:r>
        <w:rPr>
          <w:color w:val="000000"/>
        </w:rPr>
        <w:t>IRB</w:t>
      </w:r>
      <w:r>
        <w:rPr>
          <w:rFonts w:hint="eastAsia"/>
          <w:color w:val="000000"/>
        </w:rPr>
        <w:t>ラグビー憲章</w:t>
      </w:r>
    </w:p>
    <w:p w:rsidR="00842B39" w:rsidRDefault="00842B39" w:rsidP="00445A3E">
      <w:pPr>
        <w:ind w:leftChars="100" w:left="630" w:hangingChars="200" w:hanging="420"/>
        <w:rPr>
          <w:color w:val="000000"/>
        </w:rPr>
      </w:pPr>
      <w:r>
        <w:rPr>
          <w:rFonts w:hint="eastAsia"/>
          <w:color w:val="000000"/>
        </w:rPr>
        <w:t>（３）</w:t>
      </w:r>
      <w:r>
        <w:rPr>
          <w:color w:val="000000"/>
        </w:rPr>
        <w:t>JRFU</w:t>
      </w:r>
      <w:r>
        <w:rPr>
          <w:rFonts w:hint="eastAsia"/>
          <w:color w:val="000000"/>
        </w:rPr>
        <w:t>コーチングの指針</w:t>
      </w:r>
    </w:p>
    <w:p w:rsidR="00842B39" w:rsidRDefault="00842B39" w:rsidP="00445A3E">
      <w:pPr>
        <w:ind w:leftChars="100" w:left="630" w:hangingChars="200" w:hanging="420"/>
        <w:rPr>
          <w:color w:val="000000"/>
        </w:rPr>
      </w:pPr>
      <w:r>
        <w:rPr>
          <w:rFonts w:hint="eastAsia"/>
          <w:color w:val="000000"/>
        </w:rPr>
        <w:t>（４）ラグビーにおける安全対策</w:t>
      </w:r>
    </w:p>
    <w:p w:rsidR="00842B39" w:rsidRDefault="00842B39" w:rsidP="00445A3E">
      <w:pPr>
        <w:ind w:leftChars="100" w:left="630" w:hangingChars="200" w:hanging="420"/>
        <w:rPr>
          <w:color w:val="000000"/>
        </w:rPr>
      </w:pPr>
      <w:r>
        <w:rPr>
          <w:rFonts w:hint="eastAsia"/>
          <w:color w:val="000000"/>
        </w:rPr>
        <w:t>（５）実技指導法１（指導計画の作成）</w:t>
      </w:r>
    </w:p>
    <w:p w:rsidR="00842B39" w:rsidRDefault="00842B39" w:rsidP="00445A3E">
      <w:pPr>
        <w:ind w:leftChars="100" w:left="630" w:hangingChars="200" w:hanging="420"/>
        <w:rPr>
          <w:color w:val="000000"/>
        </w:rPr>
      </w:pPr>
      <w:r>
        <w:rPr>
          <w:rFonts w:hint="eastAsia"/>
          <w:color w:val="000000"/>
        </w:rPr>
        <w:t>（６）実技指導法２（実技指導実習）</w:t>
      </w:r>
    </w:p>
    <w:p w:rsidR="00842B39" w:rsidRDefault="00842B39" w:rsidP="00445A3E">
      <w:pPr>
        <w:rPr>
          <w:color w:val="000000"/>
        </w:rPr>
      </w:pPr>
    </w:p>
    <w:p w:rsidR="00842B39" w:rsidRDefault="00842B39" w:rsidP="00445A3E">
      <w:pPr>
        <w:rPr>
          <w:color w:val="000000"/>
        </w:rPr>
      </w:pPr>
      <w:r>
        <w:rPr>
          <w:rFonts w:hint="eastAsia"/>
          <w:color w:val="000000"/>
        </w:rPr>
        <w:t>費用</w:t>
      </w:r>
    </w:p>
    <w:p w:rsidR="00842B39" w:rsidRDefault="00842B39" w:rsidP="00445A3E">
      <w:pPr>
        <w:ind w:left="420" w:hangingChars="200" w:hanging="420"/>
      </w:pPr>
      <w:r>
        <w:rPr>
          <w:rFonts w:hint="eastAsia"/>
          <w:color w:val="000000"/>
        </w:rPr>
        <w:t>（１）</w:t>
      </w:r>
      <w:r w:rsidRPr="00A05F27">
        <w:rPr>
          <w:rFonts w:hint="eastAsia"/>
        </w:rPr>
        <w:t>受講者１名に対して</w:t>
      </w:r>
      <w:r w:rsidRPr="00A05F27">
        <w:t>3000</w:t>
      </w:r>
      <w:r w:rsidRPr="00A05F27">
        <w:rPr>
          <w:rFonts w:hint="eastAsia"/>
        </w:rPr>
        <w:t>円の受講料を徴収する。</w:t>
      </w:r>
    </w:p>
    <w:p w:rsidR="00842B39" w:rsidRDefault="00842B39" w:rsidP="00445A3E">
      <w:pPr>
        <w:ind w:left="420" w:hangingChars="200" w:hanging="420"/>
        <w:rPr>
          <w:color w:val="000000"/>
        </w:rPr>
      </w:pPr>
      <w:r>
        <w:rPr>
          <w:rFonts w:hint="eastAsia"/>
        </w:rPr>
        <w:t>（２）講習会に関わる各種費用の負担に関しては別途規定を定める。</w:t>
      </w:r>
    </w:p>
    <w:p w:rsidR="00842B39" w:rsidRDefault="00842B39" w:rsidP="00445A3E">
      <w:pPr>
        <w:rPr>
          <w:color w:val="000000"/>
        </w:rPr>
      </w:pPr>
    </w:p>
    <w:p w:rsidR="00842B39" w:rsidRDefault="00842B39" w:rsidP="00445A3E">
      <w:pPr>
        <w:rPr>
          <w:color w:val="000000"/>
        </w:rPr>
      </w:pPr>
      <w:r>
        <w:rPr>
          <w:rFonts w:hint="eastAsia"/>
          <w:color w:val="000000"/>
        </w:rPr>
        <w:t>受講者が用意すべきもの</w:t>
      </w:r>
    </w:p>
    <w:p w:rsidR="00842B39" w:rsidRDefault="00842B39" w:rsidP="00445A3E">
      <w:pPr>
        <w:rPr>
          <w:color w:val="000000"/>
        </w:rPr>
      </w:pPr>
      <w:r>
        <w:rPr>
          <w:rFonts w:hint="eastAsia"/>
          <w:color w:val="000000"/>
        </w:rPr>
        <w:t>（１）筆記用具</w:t>
      </w:r>
    </w:p>
    <w:p w:rsidR="00842B39" w:rsidRDefault="00842B39" w:rsidP="00445A3E">
      <w:pPr>
        <w:rPr>
          <w:color w:val="000000"/>
        </w:rPr>
      </w:pPr>
      <w:r>
        <w:rPr>
          <w:rFonts w:hint="eastAsia"/>
          <w:color w:val="000000"/>
        </w:rPr>
        <w:t>（２）ラグビーのできる服装</w:t>
      </w:r>
    </w:p>
    <w:p w:rsidR="00842B39" w:rsidRDefault="00842B39" w:rsidP="00445A3E">
      <w:pPr>
        <w:rPr>
          <w:color w:val="000000"/>
        </w:rPr>
      </w:pPr>
      <w:r>
        <w:rPr>
          <w:rFonts w:hint="eastAsia"/>
          <w:color w:val="000000"/>
        </w:rPr>
        <w:t>（３）体育館用シューズ（体育館で実施する場合）</w:t>
      </w:r>
    </w:p>
    <w:p w:rsidR="00842B39" w:rsidRDefault="00842B39" w:rsidP="00445A3E">
      <w:pPr>
        <w:rPr>
          <w:color w:val="000000"/>
        </w:rPr>
      </w:pPr>
      <w:r>
        <w:rPr>
          <w:rFonts w:hint="eastAsia"/>
          <w:color w:val="000000"/>
        </w:rPr>
        <w:t>（４）ホイッスル</w:t>
      </w:r>
      <w:r>
        <w:rPr>
          <w:color w:val="000000"/>
        </w:rPr>
        <w:tab/>
      </w:r>
      <w:r>
        <w:rPr>
          <w:color w:val="000000"/>
        </w:rPr>
        <w:tab/>
      </w:r>
    </w:p>
    <w:p w:rsidR="00842B39" w:rsidRDefault="00842B39" w:rsidP="00445A3E">
      <w:pPr>
        <w:rPr>
          <w:color w:val="000000"/>
        </w:rPr>
      </w:pPr>
      <w:r>
        <w:rPr>
          <w:rFonts w:hint="eastAsia"/>
          <w:color w:val="000000"/>
        </w:rPr>
        <w:t>（５）各自の昼食</w:t>
      </w:r>
    </w:p>
    <w:p w:rsidR="00842B39" w:rsidRDefault="00842B39"/>
    <w:p w:rsidR="00842B39" w:rsidRDefault="00842B39">
      <w:r>
        <w:rPr>
          <w:rFonts w:hint="eastAsia"/>
        </w:rPr>
        <w:t>申込先　　群馬県ラグビーフットボール協会</w:t>
      </w:r>
    </w:p>
    <w:p w:rsidR="00842B39" w:rsidRDefault="00842B39">
      <w:r>
        <w:rPr>
          <w:rFonts w:hint="eastAsia"/>
        </w:rPr>
        <w:t xml:space="preserve">　　　　　高崎市下豊岡町４８７－２　</w:t>
      </w:r>
    </w:p>
    <w:p w:rsidR="00842B39" w:rsidRDefault="00842B39">
      <w:r>
        <w:rPr>
          <w:rFonts w:hint="eastAsia"/>
        </w:rPr>
        <w:t xml:space="preserve">　　　　　</w:t>
      </w:r>
      <w:r>
        <w:t>TEL</w:t>
      </w:r>
      <w:r>
        <w:rPr>
          <w:rFonts w:hint="eastAsia"/>
        </w:rPr>
        <w:t xml:space="preserve">０２７－３２４－７５５８　</w:t>
      </w:r>
      <w:r>
        <w:t>FAX</w:t>
      </w:r>
      <w:r>
        <w:rPr>
          <w:rFonts w:hint="eastAsia"/>
        </w:rPr>
        <w:t>０２７－３２４－７５０８</w:t>
      </w:r>
    </w:p>
    <w:p w:rsidR="00842B39" w:rsidRDefault="00842B39">
      <w:r>
        <w:rPr>
          <w:rFonts w:hint="eastAsia"/>
        </w:rPr>
        <w:t xml:space="preserve">　　　　　</w:t>
      </w:r>
      <w:r>
        <w:t>E-mail</w:t>
      </w:r>
      <w:r>
        <w:rPr>
          <w:rFonts w:hint="eastAsia"/>
        </w:rPr>
        <w:t xml:space="preserve">　</w:t>
      </w:r>
      <w:hyperlink r:id="rId4" w:history="1">
        <w:r w:rsidRPr="00EA7534">
          <w:rPr>
            <w:rStyle w:val="Hyperlink"/>
          </w:rPr>
          <w:t>grfu@lemon.plala.or.jp</w:t>
        </w:r>
      </w:hyperlink>
    </w:p>
    <w:p w:rsidR="00842B39" w:rsidRDefault="00842B39" w:rsidP="00516991">
      <w:pPr>
        <w:ind w:left="1050" w:hangingChars="500" w:hanging="1050"/>
      </w:pPr>
      <w:r>
        <w:t xml:space="preserve">         </w:t>
      </w:r>
    </w:p>
    <w:p w:rsidR="00842B39" w:rsidRDefault="00842B39" w:rsidP="00516991">
      <w:pPr>
        <w:ind w:leftChars="400" w:left="1051" w:hangingChars="100" w:hanging="211"/>
        <w:rPr>
          <w:b/>
        </w:rPr>
      </w:pPr>
      <w:r>
        <w:rPr>
          <w:rFonts w:hint="eastAsia"/>
          <w:b/>
        </w:rPr>
        <w:t>申込希望者は、別紙、受講者名簿</w:t>
      </w:r>
      <w:r w:rsidRPr="00516991">
        <w:rPr>
          <w:rFonts w:hint="eastAsia"/>
          <w:b/>
        </w:rPr>
        <w:t>に必要事項を記入の上、メール又は</w:t>
      </w:r>
      <w:r w:rsidRPr="00516991">
        <w:rPr>
          <w:b/>
        </w:rPr>
        <w:t>FAX</w:t>
      </w:r>
      <w:r w:rsidRPr="00516991">
        <w:rPr>
          <w:rFonts w:hint="eastAsia"/>
          <w:b/>
        </w:rPr>
        <w:t>にて</w:t>
      </w:r>
    </w:p>
    <w:p w:rsidR="00842B39" w:rsidRDefault="00842B39" w:rsidP="00796FA3">
      <w:pPr>
        <w:ind w:leftChars="400" w:left="1051" w:hangingChars="100" w:hanging="211"/>
        <w:rPr>
          <w:b/>
        </w:rPr>
      </w:pPr>
      <w:r>
        <w:rPr>
          <w:b/>
          <w:color w:val="FF0000"/>
        </w:rPr>
        <w:t>3/10</w:t>
      </w:r>
      <w:r>
        <w:rPr>
          <w:rFonts w:hint="eastAsia"/>
          <w:b/>
          <w:color w:val="FF0000"/>
        </w:rPr>
        <w:t>（金</w:t>
      </w:r>
      <w:r w:rsidRPr="00C95ED5">
        <w:rPr>
          <w:rFonts w:hint="eastAsia"/>
          <w:b/>
          <w:color w:val="FF0000"/>
        </w:rPr>
        <w:t>）</w:t>
      </w:r>
      <w:r>
        <w:rPr>
          <w:rFonts w:hint="eastAsia"/>
          <w:b/>
        </w:rPr>
        <w:t>までに申込を</w:t>
      </w:r>
      <w:r w:rsidRPr="00516991">
        <w:rPr>
          <w:rFonts w:hint="eastAsia"/>
          <w:b/>
        </w:rPr>
        <w:t>お願い致します。</w:t>
      </w:r>
    </w:p>
    <w:p w:rsidR="00842B39" w:rsidRPr="00BA789A" w:rsidRDefault="00842B39" w:rsidP="00796FA3">
      <w:pPr>
        <w:ind w:leftChars="400" w:left="1051" w:hangingChars="100" w:hanging="211"/>
        <w:rPr>
          <w:b/>
        </w:rPr>
      </w:pPr>
      <w:r w:rsidRPr="00BA789A">
        <w:rPr>
          <w:rFonts w:hint="eastAsia"/>
          <w:b/>
        </w:rPr>
        <w:t>参加者は１０名程度を予定しております。</w:t>
      </w:r>
    </w:p>
    <w:sectPr w:rsidR="00842B39" w:rsidRPr="00BA789A" w:rsidSect="00A765B2">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A3E"/>
    <w:rsid w:val="0003777A"/>
    <w:rsid w:val="001E1DBB"/>
    <w:rsid w:val="002339F4"/>
    <w:rsid w:val="002C4B41"/>
    <w:rsid w:val="002E4A2F"/>
    <w:rsid w:val="002F6A71"/>
    <w:rsid w:val="00441A0F"/>
    <w:rsid w:val="00445A3E"/>
    <w:rsid w:val="004C15E2"/>
    <w:rsid w:val="00516991"/>
    <w:rsid w:val="005803B4"/>
    <w:rsid w:val="005D496E"/>
    <w:rsid w:val="00722912"/>
    <w:rsid w:val="00796FA3"/>
    <w:rsid w:val="007F2F73"/>
    <w:rsid w:val="0083664B"/>
    <w:rsid w:val="0083786D"/>
    <w:rsid w:val="00842B39"/>
    <w:rsid w:val="00997D26"/>
    <w:rsid w:val="00A05F27"/>
    <w:rsid w:val="00A71489"/>
    <w:rsid w:val="00A765B2"/>
    <w:rsid w:val="00AE2E50"/>
    <w:rsid w:val="00BA789A"/>
    <w:rsid w:val="00BF7929"/>
    <w:rsid w:val="00C95ED5"/>
    <w:rsid w:val="00D242E2"/>
    <w:rsid w:val="00DC3785"/>
    <w:rsid w:val="00EA7308"/>
    <w:rsid w:val="00EA7534"/>
    <w:rsid w:val="00F5393B"/>
    <w:rsid w:val="00F75D56"/>
    <w:rsid w:val="00FD1A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3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一太郎"/>
    <w:uiPriority w:val="99"/>
    <w:rsid w:val="00445A3E"/>
    <w:pPr>
      <w:widowControl w:val="0"/>
      <w:wordWrap w:val="0"/>
      <w:autoSpaceDE w:val="0"/>
      <w:autoSpaceDN w:val="0"/>
      <w:adjustRightInd w:val="0"/>
      <w:spacing w:line="275" w:lineRule="exact"/>
      <w:jc w:val="both"/>
    </w:pPr>
    <w:rPr>
      <w:rFonts w:cs="ＭＳ 明朝"/>
      <w:spacing w:val="7"/>
      <w:kern w:val="0"/>
      <w:sz w:val="19"/>
      <w:szCs w:val="19"/>
    </w:rPr>
  </w:style>
  <w:style w:type="character" w:styleId="Hyperlink">
    <w:name w:val="Hyperlink"/>
    <w:basedOn w:val="DefaultParagraphFont"/>
    <w:uiPriority w:val="99"/>
    <w:rsid w:val="0051699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fu@lemon.plala.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155</Words>
  <Characters>884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平成２６年１０月吉日</dc:title>
  <dc:subject/>
  <dc:creator>kouno</dc:creator>
  <cp:keywords/>
  <dc:description/>
  <cp:lastModifiedBy>荻原俊夫</cp:lastModifiedBy>
  <cp:revision>3</cp:revision>
  <dcterms:created xsi:type="dcterms:W3CDTF">2017-02-14T01:59:00Z</dcterms:created>
  <dcterms:modified xsi:type="dcterms:W3CDTF">2017-02-14T02:27:00Z</dcterms:modified>
</cp:coreProperties>
</file>