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5D" w:rsidRPr="003005BC" w:rsidRDefault="0047475D" w:rsidP="00B31344">
      <w:pPr>
        <w:spacing w:beforeLines="100" w:line="20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 w:rsidRPr="003005BC">
        <w:rPr>
          <w:rFonts w:ascii="メイリオ" w:eastAsia="メイリオ" w:hAnsi="メイリオ" w:hint="eastAsia"/>
          <w:b/>
          <w:sz w:val="36"/>
          <w:szCs w:val="36"/>
        </w:rPr>
        <w:t>健康状況チェックシート</w:t>
      </w:r>
      <w:r>
        <w:rPr>
          <w:rFonts w:ascii="メイリオ" w:eastAsia="メイリオ" w:hAnsi="メイリオ" w:hint="eastAsia"/>
          <w:b/>
          <w:sz w:val="36"/>
          <w:szCs w:val="36"/>
        </w:rPr>
        <w:t>及び参加同意</w:t>
      </w:r>
      <w:r w:rsidRPr="003005BC">
        <w:rPr>
          <w:rFonts w:ascii="メイリオ" w:eastAsia="メイリオ" w:hAnsi="メイリオ" w:hint="eastAsia"/>
          <w:b/>
          <w:sz w:val="36"/>
          <w:szCs w:val="36"/>
        </w:rPr>
        <w:t>書</w:t>
      </w:r>
    </w:p>
    <w:p w:rsidR="0047475D" w:rsidRPr="009D5F07" w:rsidRDefault="0047475D" w:rsidP="009D5F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5.7pt;margin-top:4.3pt;width:498.75pt;height:122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" strokeweight=".5pt">
            <v:textbox>
              <w:txbxContent>
                <w:p w:rsidR="0047475D" w:rsidRPr="009D5F07" w:rsidRDefault="0047475D" w:rsidP="000D3D33">
                  <w:pPr>
                    <w:spacing w:line="280" w:lineRule="exact"/>
                    <w:ind w:leftChars="100" w:left="210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>このチェックシートは、</w:t>
                  </w:r>
                  <w:r w:rsidRPr="007A6D8B">
                    <w:rPr>
                      <w:rFonts w:ascii="メイリオ" w:eastAsia="メイリオ" w:hAnsi="メイリオ" w:hint="eastAsia"/>
                      <w:sz w:val="22"/>
                    </w:rPr>
                    <w:t>第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45</w:t>
                  </w:r>
                  <w:r w:rsidRPr="007A6D8B">
                    <w:rPr>
                      <w:rFonts w:ascii="メイリオ" w:eastAsia="メイリオ" w:hAnsi="メイリオ" w:hint="eastAsia"/>
                      <w:sz w:val="22"/>
                    </w:rPr>
                    <w:t>回群馬県小学生総体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において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、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新型コロナウイルス感染症の拡大を防止するため，参加者の健康状態を確認することを目的としています。</w:t>
                  </w:r>
                </w:p>
                <w:p w:rsidR="0047475D" w:rsidRPr="009D5F07" w:rsidRDefault="0047475D" w:rsidP="007E2B11">
                  <w:pPr>
                    <w:spacing w:line="280" w:lineRule="exact"/>
                    <w:ind w:left="220" w:hangingChars="100" w:hanging="220"/>
                    <w:rPr>
                      <w:rFonts w:ascii="メイリオ" w:eastAsia="メイリオ" w:hAnsi="メイリオ"/>
                      <w:sz w:val="22"/>
                    </w:rPr>
                  </w:pP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 xml:space="preserve">　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本健康チェックシートに記入いただいた個人情報について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は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，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大会本部が適切に取り扱い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，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参加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者の健康状態の把握，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参加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可否の判断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及び保護者の同意を確認し、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必要な連絡のためにのみ利用します。また，個人情報保護法等の法令において認められる場合を除き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，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本人の同意を得ずに第三者に提供いたしません。但し，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事業実施中に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感染症患者またはその疑いのある方が発見された場合に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は，</w:t>
                  </w:r>
                  <w:r w:rsidRPr="009D5F07">
                    <w:rPr>
                      <w:rFonts w:ascii="メイリオ" w:eastAsia="メイリオ" w:hAnsi="メイリオ" w:hint="eastAsia"/>
                      <w:sz w:val="22"/>
                    </w:rPr>
                    <w:t>必要な範囲で保健所等に提供することがあります。</w:t>
                  </w:r>
                </w:p>
              </w:txbxContent>
            </v:textbox>
          </v:shape>
        </w:pict>
      </w:r>
    </w:p>
    <w:p w:rsidR="0047475D" w:rsidRPr="009D5F07" w:rsidRDefault="0047475D" w:rsidP="009D5F07"/>
    <w:p w:rsidR="0047475D" w:rsidRPr="009D5F07" w:rsidRDefault="0047475D" w:rsidP="009D5F07"/>
    <w:p w:rsidR="0047475D" w:rsidRPr="009D5F07" w:rsidRDefault="0047475D" w:rsidP="009D5F07"/>
    <w:p w:rsidR="0047475D" w:rsidRPr="009D5F07" w:rsidRDefault="0047475D" w:rsidP="009D5F07"/>
    <w:p w:rsidR="0047475D" w:rsidRPr="009D5F07" w:rsidRDefault="0047475D" w:rsidP="009D5F07"/>
    <w:p w:rsidR="0047475D" w:rsidRDefault="0047475D" w:rsidP="009D5F07"/>
    <w:p w:rsidR="0047475D" w:rsidRPr="003005BC" w:rsidRDefault="0047475D" w:rsidP="009D5F07"/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3589"/>
        <w:gridCol w:w="907"/>
        <w:gridCol w:w="436"/>
        <w:gridCol w:w="3589"/>
        <w:gridCol w:w="850"/>
      </w:tblGrid>
      <w:tr w:rsidR="0047475D" w:rsidRPr="005953BC" w:rsidTr="005953BC">
        <w:trPr>
          <w:trHeight w:val="754"/>
        </w:trPr>
        <w:tc>
          <w:tcPr>
            <w:tcW w:w="4932" w:type="dxa"/>
            <w:gridSpan w:val="3"/>
          </w:tcPr>
          <w:p w:rsidR="0047475D" w:rsidRPr="005953BC" w:rsidRDefault="0047475D" w:rsidP="002543F8">
            <w:pPr>
              <w:rPr>
                <w:rFonts w:ascii="メイリオ" w:eastAsia="メイリオ" w:hAnsi="メイリオ"/>
                <w:sz w:val="22"/>
              </w:rPr>
            </w:pPr>
            <w:r w:rsidRPr="005953BC">
              <w:rPr>
                <w:rFonts w:ascii="メイリオ" w:eastAsia="メイリオ" w:hAnsi="メイリオ" w:hint="eastAsia"/>
                <w:sz w:val="22"/>
              </w:rPr>
              <w:t xml:space="preserve">大会実施日　</w:t>
            </w:r>
            <w:r w:rsidRPr="005953BC">
              <w:rPr>
                <w:rFonts w:ascii="メイリオ" w:eastAsia="メイリオ" w:hAnsi="メイリオ"/>
                <w:sz w:val="22"/>
              </w:rPr>
              <w:t>2021</w:t>
            </w:r>
            <w:r w:rsidRPr="005953BC">
              <w:rPr>
                <w:rFonts w:ascii="メイリオ" w:eastAsia="メイリオ" w:hAnsi="メイリオ" w:hint="eastAsia"/>
                <w:sz w:val="22"/>
              </w:rPr>
              <w:t>年</w:t>
            </w:r>
            <w:r w:rsidRPr="005953BC">
              <w:rPr>
                <w:rFonts w:ascii="メイリオ" w:eastAsia="メイリオ" w:hAnsi="メイリオ"/>
                <w:sz w:val="22"/>
              </w:rPr>
              <w:t xml:space="preserve"> 12</w:t>
            </w:r>
            <w:r w:rsidRPr="005953BC">
              <w:rPr>
                <w:rFonts w:ascii="メイリオ" w:eastAsia="メイリオ" w:hAnsi="メイリオ" w:hint="eastAsia"/>
                <w:sz w:val="22"/>
              </w:rPr>
              <w:t>月</w:t>
            </w:r>
            <w:r>
              <w:rPr>
                <w:rFonts w:ascii="メイリオ" w:eastAsia="メイリオ" w:hAnsi="メイリオ"/>
                <w:sz w:val="22"/>
              </w:rPr>
              <w:t xml:space="preserve"> 12</w:t>
            </w:r>
            <w:r w:rsidRPr="005953BC">
              <w:rPr>
                <w:rFonts w:ascii="メイリオ" w:eastAsia="メイリオ" w:hAnsi="メイリオ" w:hint="eastAsia"/>
                <w:sz w:val="22"/>
              </w:rPr>
              <w:t>日（日）</w:t>
            </w:r>
          </w:p>
        </w:tc>
        <w:tc>
          <w:tcPr>
            <w:tcW w:w="4875" w:type="dxa"/>
            <w:gridSpan w:val="3"/>
            <w:vAlign w:val="center"/>
          </w:tcPr>
          <w:p w:rsidR="0047475D" w:rsidRPr="005953BC" w:rsidRDefault="0047475D" w:rsidP="005953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5953BC">
              <w:rPr>
                <w:rFonts w:ascii="メイリオ" w:eastAsia="メイリオ" w:hAnsi="メイリオ" w:hint="eastAsia"/>
                <w:sz w:val="22"/>
              </w:rPr>
              <w:t>開催場所</w:t>
            </w:r>
            <w:r w:rsidRPr="005953BC">
              <w:rPr>
                <w:rFonts w:ascii="メイリオ" w:eastAsia="メイリオ" w:hAnsi="メイリオ"/>
                <w:sz w:val="22"/>
              </w:rPr>
              <w:t xml:space="preserve">  </w:t>
            </w:r>
            <w:r>
              <w:rPr>
                <w:rFonts w:ascii="メイリオ" w:eastAsia="メイリオ" w:hAnsi="メイリオ" w:hint="eastAsia"/>
                <w:sz w:val="22"/>
              </w:rPr>
              <w:t>高崎豊岡河川敷グランド</w:t>
            </w:r>
          </w:p>
        </w:tc>
      </w:tr>
      <w:tr w:rsidR="0047475D" w:rsidRPr="005953BC" w:rsidTr="005953BC">
        <w:trPr>
          <w:trHeight w:val="283"/>
        </w:trPr>
        <w:tc>
          <w:tcPr>
            <w:tcW w:w="9807" w:type="dxa"/>
            <w:gridSpan w:val="6"/>
            <w:shd w:val="clear" w:color="auto" w:fill="DAEEF3"/>
            <w:vAlign w:val="center"/>
          </w:tcPr>
          <w:p w:rsidR="0047475D" w:rsidRPr="005953BC" w:rsidRDefault="0047475D" w:rsidP="00476A21">
            <w:pPr>
              <w:rPr>
                <w:rFonts w:ascii="メイリオ" w:eastAsia="メイリオ" w:hAnsi="メイリオ"/>
                <w:b/>
                <w:sz w:val="32"/>
                <w:szCs w:val="32"/>
              </w:rPr>
            </w:pPr>
            <w:r w:rsidRPr="005953BC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◎参加者基本情報</w:t>
            </w:r>
          </w:p>
        </w:tc>
      </w:tr>
      <w:tr w:rsidR="0047475D" w:rsidRPr="005953BC" w:rsidTr="005953BC">
        <w:trPr>
          <w:trHeight w:val="754"/>
        </w:trPr>
        <w:tc>
          <w:tcPr>
            <w:tcW w:w="4932" w:type="dxa"/>
            <w:gridSpan w:val="3"/>
          </w:tcPr>
          <w:p w:rsidR="0047475D" w:rsidRPr="005953BC" w:rsidRDefault="0047475D" w:rsidP="000D3D33">
            <w:pPr>
              <w:rPr>
                <w:rFonts w:ascii="メイリオ" w:eastAsia="メイリオ" w:hAnsi="メイリオ"/>
                <w:sz w:val="22"/>
              </w:rPr>
            </w:pPr>
            <w:r w:rsidRPr="005953BC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47475D" w:rsidRPr="005953BC">
                    <w:rPr>
                      <w:rFonts w:ascii="メイリオ" w:eastAsia="メイリオ" w:hAnsi="メイリオ" w:hint="eastAsia"/>
                      <w:sz w:val="14"/>
                    </w:rPr>
                    <w:t>フリガナ</w:t>
                  </w:r>
                </w:rt>
                <w:rubyBase>
                  <w:r w:rsidR="0047475D" w:rsidRPr="005953BC">
                    <w:rPr>
                      <w:rFonts w:ascii="メイリオ" w:eastAsia="メイリオ" w:hAnsi="メイリオ" w:hint="eastAsia"/>
                      <w:sz w:val="22"/>
                    </w:rPr>
                    <w:t>氏名</w:t>
                  </w:r>
                </w:rubyBase>
              </w:ruby>
            </w:r>
            <w:r w:rsidRPr="005953BC">
              <w:rPr>
                <w:rFonts w:ascii="メイリオ" w:eastAsia="メイリオ" w:hAnsi="メイリオ" w:hint="eastAsia"/>
                <w:sz w:val="22"/>
              </w:rPr>
              <w:t xml:space="preserve">　　　　　　　　　　　　年齢（　　　）</w:t>
            </w:r>
          </w:p>
        </w:tc>
        <w:tc>
          <w:tcPr>
            <w:tcW w:w="4875" w:type="dxa"/>
            <w:gridSpan w:val="3"/>
            <w:vAlign w:val="center"/>
          </w:tcPr>
          <w:p w:rsidR="0047475D" w:rsidRPr="005953BC" w:rsidRDefault="0047475D" w:rsidP="005953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5953BC">
              <w:rPr>
                <w:rFonts w:ascii="メイリオ" w:eastAsia="メイリオ" w:hAnsi="メイリオ" w:hint="eastAsia"/>
                <w:sz w:val="22"/>
              </w:rPr>
              <w:t>所属団体名</w:t>
            </w:r>
          </w:p>
          <w:p w:rsidR="0047475D" w:rsidRPr="005953BC" w:rsidRDefault="0047475D" w:rsidP="005953BC">
            <w:pPr>
              <w:spacing w:line="300" w:lineRule="exact"/>
              <w:ind w:left="3300" w:hangingChars="1500" w:hanging="330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47475D" w:rsidRPr="005953BC" w:rsidTr="005953BC">
        <w:trPr>
          <w:trHeight w:val="695"/>
        </w:trPr>
        <w:tc>
          <w:tcPr>
            <w:tcW w:w="4932" w:type="dxa"/>
            <w:gridSpan w:val="3"/>
          </w:tcPr>
          <w:p w:rsidR="0047475D" w:rsidRPr="005953BC" w:rsidRDefault="0047475D" w:rsidP="000D3D33">
            <w:pPr>
              <w:rPr>
                <w:rFonts w:ascii="メイリオ" w:eastAsia="メイリオ" w:hAnsi="メイリオ"/>
                <w:sz w:val="22"/>
              </w:rPr>
            </w:pPr>
            <w:r w:rsidRPr="005953BC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3"/>
          </w:tcPr>
          <w:p w:rsidR="0047475D" w:rsidRPr="005953BC" w:rsidRDefault="0047475D" w:rsidP="005953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5953BC"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Pr="005953BC">
              <w:rPr>
                <w:rFonts w:ascii="メイリオ" w:eastAsia="メイリオ" w:hAnsi="メイリオ" w:hint="eastAsia"/>
                <w:sz w:val="16"/>
              </w:rPr>
              <w:t>（選手は保護者の電話番号）</w:t>
            </w:r>
          </w:p>
        </w:tc>
      </w:tr>
      <w:tr w:rsidR="0047475D" w:rsidRPr="005953BC" w:rsidTr="005953BC">
        <w:trPr>
          <w:trHeight w:val="1359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93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751"/>
              <w:gridCol w:w="680"/>
            </w:tblGrid>
            <w:tr w:rsidR="0047475D" w:rsidRPr="005953BC" w:rsidTr="00694A40">
              <w:trPr>
                <w:trHeight w:val="850"/>
              </w:trPr>
              <w:tc>
                <w:tcPr>
                  <w:tcW w:w="7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475D" w:rsidRPr="005953BC" w:rsidRDefault="0047475D" w:rsidP="000D3D33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475D" w:rsidRPr="005953BC" w:rsidRDefault="0047475D" w:rsidP="000D3D33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 w:rsidRPr="005953BC"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81" w:tblpY="99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680"/>
            </w:tblGrid>
            <w:tr w:rsidR="0047475D" w:rsidRPr="005953BC" w:rsidTr="00694A40">
              <w:trPr>
                <w:trHeight w:val="850"/>
              </w:trPr>
              <w:tc>
                <w:tcPr>
                  <w:tcW w:w="6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7475D" w:rsidRPr="005953BC" w:rsidRDefault="0047475D" w:rsidP="000D3D33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:rsidR="0047475D" w:rsidRPr="005953BC" w:rsidRDefault="0047475D" w:rsidP="000D3D33">
            <w:pPr>
              <w:rPr>
                <w:rFonts w:ascii="メイリオ" w:eastAsia="メイリオ" w:hAnsi="メイリオ"/>
                <w:sz w:val="22"/>
              </w:rPr>
            </w:pPr>
            <w:r w:rsidRPr="005953BC">
              <w:rPr>
                <w:rFonts w:ascii="メイリオ" w:eastAsia="メイリオ" w:hAnsi="メイリオ" w:hint="eastAsia"/>
                <w:sz w:val="22"/>
              </w:rPr>
              <w:t>大会参加当日の体温</w:t>
            </w:r>
            <w:r w:rsidRPr="005953BC">
              <w:rPr>
                <w:rFonts w:ascii="メイリオ" w:eastAsia="メイリオ" w:hAnsi="メイリオ"/>
                <w:sz w:val="22"/>
              </w:rPr>
              <w:t>(</w:t>
            </w:r>
            <w:r w:rsidRPr="005953BC">
              <w:rPr>
                <w:rFonts w:ascii="メイリオ" w:eastAsia="メイリオ" w:hAnsi="メイリオ" w:hint="eastAsia"/>
                <w:color w:val="FF0000"/>
                <w:sz w:val="22"/>
              </w:rPr>
              <w:t>当日に朝に自宅で検温した体温</w:t>
            </w:r>
            <w:r w:rsidRPr="005953BC">
              <w:rPr>
                <w:rFonts w:ascii="メイリオ" w:eastAsia="メイリオ" w:hAnsi="メイリオ"/>
                <w:sz w:val="22"/>
              </w:rPr>
              <w:t>)</w:t>
            </w:r>
          </w:p>
          <w:p w:rsidR="0047475D" w:rsidRPr="005953BC" w:rsidRDefault="0047475D" w:rsidP="000D3D33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noProof/>
              </w:rPr>
              <w:pict>
                <v:shape id="テキスト ボックス 3" o:spid="_x0000_s1027" type="#_x0000_t202" style="position:absolute;left:0;text-align:left;margin-left:286.8pt;margin-top:25.1pt;width:31.5pt;height:2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" stroked="f" strokeweight=".5pt">
                  <v:textbox>
                    <w:txbxContent>
                      <w:p w:rsidR="0047475D" w:rsidRPr="005E10F4" w:rsidRDefault="0047475D">
                        <w:pPr>
                          <w:rPr>
                            <w:sz w:val="24"/>
                          </w:rPr>
                        </w:pPr>
                        <w:r w:rsidRPr="005E10F4">
                          <w:rPr>
                            <w:rFonts w:hint="eastAsia"/>
                            <w:sz w:val="24"/>
                          </w:rPr>
                          <w:t>度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テキスト ボックス 4" o:spid="_x0000_s1028" type="#_x0000_t202" style="position:absolute;left:0;text-align:left;margin-left:381.3pt;margin-top:24.35pt;width:31.5pt;height:2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" fillcolor="window" stroked="f" strokeweight=".5pt">
                  <v:textbox>
                    <w:txbxContent>
                      <w:p w:rsidR="0047475D" w:rsidRPr="005E10F4" w:rsidRDefault="0047475D" w:rsidP="005E10F4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分</w:t>
                        </w:r>
                      </w:p>
                    </w:txbxContent>
                  </v:textbox>
                </v:shape>
              </w:pict>
            </w:r>
            <w:r w:rsidRPr="005953BC">
              <w:rPr>
                <w:rFonts w:ascii="メイリオ" w:eastAsia="メイリオ" w:hAnsi="メイリオ"/>
                <w:sz w:val="22"/>
              </w:rPr>
              <w:br/>
            </w:r>
          </w:p>
        </w:tc>
      </w:tr>
      <w:tr w:rsidR="0047475D" w:rsidRPr="005953BC" w:rsidTr="005953BC">
        <w:tc>
          <w:tcPr>
            <w:tcW w:w="9807" w:type="dxa"/>
            <w:gridSpan w:val="6"/>
            <w:shd w:val="clear" w:color="auto" w:fill="DAEEF3"/>
          </w:tcPr>
          <w:p w:rsidR="0047475D" w:rsidRPr="005953BC" w:rsidRDefault="0047475D" w:rsidP="000D3D33">
            <w:pPr>
              <w:rPr>
                <w:rFonts w:ascii="メイリオ" w:eastAsia="メイリオ" w:hAnsi="メイリオ"/>
                <w:b/>
                <w:sz w:val="22"/>
              </w:rPr>
            </w:pPr>
            <w:r w:rsidRPr="005953BC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5953B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大会開始前</w:t>
            </w:r>
            <w:r w:rsidRPr="005953BC">
              <w:rPr>
                <w:rFonts w:ascii="メイリオ" w:eastAsia="メイリオ" w:hAnsi="メイリオ" w:hint="eastAsia"/>
                <w:b/>
                <w:sz w:val="24"/>
              </w:rPr>
              <w:t>２週間における健康状態　　※該当するものに「</w:t>
            </w:r>
            <w:r w:rsidRPr="005953BC"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✓</w:t>
            </w:r>
            <w:r w:rsidRPr="005953BC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47475D" w:rsidRPr="005953BC" w:rsidTr="005953BC">
        <w:trPr>
          <w:trHeight w:val="680"/>
        </w:trPr>
        <w:tc>
          <w:tcPr>
            <w:tcW w:w="436" w:type="dxa"/>
            <w:vAlign w:val="center"/>
          </w:tcPr>
          <w:p w:rsidR="0047475D" w:rsidRPr="005953BC" w:rsidRDefault="0047475D" w:rsidP="005953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5953BC"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:rsidR="0047475D" w:rsidRPr="005953BC" w:rsidRDefault="0047475D" w:rsidP="005953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5953BC">
              <w:rPr>
                <w:rFonts w:ascii="メイリオ" w:eastAsia="メイリオ" w:hAnsi="メイリオ" w:hint="eastAsia"/>
                <w:sz w:val="22"/>
              </w:rPr>
              <w:t>平熱を超える発熱（おおむね</w:t>
            </w:r>
            <w:r w:rsidRPr="005953BC">
              <w:rPr>
                <w:rFonts w:ascii="メイリオ" w:eastAsia="メイリオ" w:hAnsi="メイリオ"/>
                <w:sz w:val="22"/>
              </w:rPr>
              <w:t>37.5</w:t>
            </w:r>
            <w:r w:rsidRPr="005953BC">
              <w:rPr>
                <w:rFonts w:ascii="メイリオ" w:eastAsia="メイリオ" w:hAnsi="メイリオ" w:hint="eastAsia"/>
                <w:sz w:val="22"/>
              </w:rPr>
              <w:t>度以上）がない。</w:t>
            </w:r>
          </w:p>
        </w:tc>
        <w:tc>
          <w:tcPr>
            <w:tcW w:w="907" w:type="dxa"/>
            <w:vAlign w:val="center"/>
          </w:tcPr>
          <w:p w:rsidR="0047475D" w:rsidRPr="005953BC" w:rsidRDefault="0047475D" w:rsidP="005953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47475D" w:rsidRPr="005953BC" w:rsidRDefault="0047475D" w:rsidP="005953BC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 w:rsidRPr="005953BC">
              <w:rPr>
                <w:rFonts w:ascii="メイリオ" w:eastAsia="メイリオ" w:hAnsi="メイリオ" w:hint="eastAsia"/>
                <w:sz w:val="22"/>
              </w:rPr>
              <w:t xml:space="preserve">オ　</w:t>
            </w:r>
          </w:p>
        </w:tc>
        <w:tc>
          <w:tcPr>
            <w:tcW w:w="3589" w:type="dxa"/>
            <w:vAlign w:val="center"/>
          </w:tcPr>
          <w:p w:rsidR="0047475D" w:rsidRPr="005953BC" w:rsidRDefault="0047475D" w:rsidP="005953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5953BC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居家族や身近な知人に感染が疑われる方がいない。</w:t>
            </w:r>
          </w:p>
        </w:tc>
        <w:tc>
          <w:tcPr>
            <w:tcW w:w="850" w:type="dxa"/>
          </w:tcPr>
          <w:p w:rsidR="0047475D" w:rsidRPr="005953BC" w:rsidRDefault="0047475D" w:rsidP="005953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47475D" w:rsidRPr="005953BC" w:rsidTr="005953BC">
        <w:trPr>
          <w:trHeight w:val="680"/>
        </w:trPr>
        <w:tc>
          <w:tcPr>
            <w:tcW w:w="436" w:type="dxa"/>
            <w:vAlign w:val="center"/>
          </w:tcPr>
          <w:p w:rsidR="0047475D" w:rsidRPr="005953BC" w:rsidRDefault="0047475D" w:rsidP="005953BC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 w:rsidRPr="005953BC">
              <w:rPr>
                <w:rFonts w:ascii="メイリオ" w:eastAsia="メイリオ" w:hAnsi="メイリオ" w:hint="eastAsia"/>
                <w:sz w:val="22"/>
              </w:rPr>
              <w:t xml:space="preserve">イ　</w:t>
            </w:r>
          </w:p>
        </w:tc>
        <w:tc>
          <w:tcPr>
            <w:tcW w:w="3589" w:type="dxa"/>
            <w:vAlign w:val="center"/>
          </w:tcPr>
          <w:p w:rsidR="0047475D" w:rsidRPr="005953BC" w:rsidRDefault="0047475D" w:rsidP="005953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5953BC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:rsidR="0047475D" w:rsidRPr="005953BC" w:rsidRDefault="0047475D" w:rsidP="005953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5953BC">
              <w:rPr>
                <w:rFonts w:ascii="メイリオ" w:eastAsia="メイリオ" w:hAnsi="メイリオ" w:hint="eastAsia"/>
                <w:sz w:val="22"/>
              </w:rPr>
              <w:t>邪症状がない。</w:t>
            </w:r>
          </w:p>
        </w:tc>
        <w:tc>
          <w:tcPr>
            <w:tcW w:w="907" w:type="dxa"/>
            <w:vAlign w:val="center"/>
          </w:tcPr>
          <w:p w:rsidR="0047475D" w:rsidRPr="005953BC" w:rsidRDefault="0047475D" w:rsidP="005953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47475D" w:rsidRPr="005953BC" w:rsidRDefault="0047475D" w:rsidP="005953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5953BC">
              <w:rPr>
                <w:rFonts w:ascii="メイリオ" w:eastAsia="メイリオ" w:hAnsi="メイリオ" w:hint="eastAsia"/>
                <w:sz w:val="22"/>
              </w:rPr>
              <w:t xml:space="preserve">カ　</w:t>
            </w:r>
          </w:p>
        </w:tc>
        <w:tc>
          <w:tcPr>
            <w:tcW w:w="3589" w:type="dxa"/>
            <w:vAlign w:val="center"/>
          </w:tcPr>
          <w:p w:rsidR="0047475D" w:rsidRPr="005953BC" w:rsidRDefault="0047475D" w:rsidP="005953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5953BC">
              <w:rPr>
                <w:rFonts w:ascii="メイリオ" w:eastAsia="メイリオ" w:hAnsi="メイリオ" w:hint="eastAsia"/>
                <w:sz w:val="22"/>
              </w:rPr>
              <w:t>新型コロナウイルス感染症陽性とされた者との濃厚接触がない。</w:t>
            </w:r>
          </w:p>
        </w:tc>
        <w:tc>
          <w:tcPr>
            <w:tcW w:w="850" w:type="dxa"/>
          </w:tcPr>
          <w:p w:rsidR="0047475D" w:rsidRPr="005953BC" w:rsidRDefault="0047475D" w:rsidP="005953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47475D" w:rsidRPr="005953BC" w:rsidTr="005953BC">
        <w:trPr>
          <w:trHeight w:val="680"/>
        </w:trPr>
        <w:tc>
          <w:tcPr>
            <w:tcW w:w="436" w:type="dxa"/>
            <w:vAlign w:val="center"/>
          </w:tcPr>
          <w:p w:rsidR="0047475D" w:rsidRPr="005953BC" w:rsidRDefault="0047475D" w:rsidP="005953BC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 w:rsidRPr="005953BC">
              <w:rPr>
                <w:rFonts w:ascii="メイリオ" w:eastAsia="メイリオ" w:hAnsi="メイリオ" w:hint="eastAsia"/>
                <w:sz w:val="22"/>
              </w:rPr>
              <w:t xml:space="preserve">ウ　</w:t>
            </w:r>
          </w:p>
        </w:tc>
        <w:tc>
          <w:tcPr>
            <w:tcW w:w="3589" w:type="dxa"/>
            <w:vAlign w:val="center"/>
          </w:tcPr>
          <w:p w:rsidR="0047475D" w:rsidRPr="005953BC" w:rsidRDefault="0047475D" w:rsidP="005953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5953BC">
              <w:rPr>
                <w:rFonts w:ascii="メイリオ" w:eastAsia="メイリオ" w:hAnsi="メイリオ" w:hint="eastAsia"/>
                <w:sz w:val="22"/>
              </w:rPr>
              <w:t>だるさ、疲れやすい（倦怠感），息苦しさ（呼吸困難）がない。</w:t>
            </w:r>
          </w:p>
        </w:tc>
        <w:tc>
          <w:tcPr>
            <w:tcW w:w="907" w:type="dxa"/>
            <w:vAlign w:val="center"/>
          </w:tcPr>
          <w:p w:rsidR="0047475D" w:rsidRPr="005953BC" w:rsidRDefault="0047475D" w:rsidP="005953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47475D" w:rsidRPr="005953BC" w:rsidRDefault="0047475D" w:rsidP="005953BC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 w:rsidRPr="005953BC">
              <w:rPr>
                <w:rFonts w:ascii="メイリオ" w:eastAsia="メイリオ" w:hAnsi="メイリオ" w:hint="eastAsia"/>
                <w:sz w:val="22"/>
              </w:rPr>
              <w:t xml:space="preserve">キ　</w:t>
            </w:r>
          </w:p>
        </w:tc>
        <w:tc>
          <w:tcPr>
            <w:tcW w:w="3589" w:type="dxa"/>
            <w:vAlign w:val="center"/>
          </w:tcPr>
          <w:p w:rsidR="0047475D" w:rsidRPr="005953BC" w:rsidRDefault="0047475D" w:rsidP="005953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5953BC">
              <w:rPr>
                <w:rFonts w:ascii="メイリオ" w:eastAsia="メイリオ" w:hAnsi="メイリオ" w:hint="eastAsia"/>
                <w:sz w:val="22"/>
              </w:rPr>
              <w:t>クラスター発生施設への滞在歴がない。</w:t>
            </w:r>
          </w:p>
        </w:tc>
        <w:tc>
          <w:tcPr>
            <w:tcW w:w="850" w:type="dxa"/>
          </w:tcPr>
          <w:p w:rsidR="0047475D" w:rsidRPr="005953BC" w:rsidRDefault="0047475D" w:rsidP="005953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47475D" w:rsidRPr="005953BC" w:rsidTr="005953BC">
        <w:trPr>
          <w:trHeight w:val="1191"/>
        </w:trPr>
        <w:tc>
          <w:tcPr>
            <w:tcW w:w="436" w:type="dxa"/>
            <w:vAlign w:val="center"/>
          </w:tcPr>
          <w:p w:rsidR="0047475D" w:rsidRPr="005953BC" w:rsidRDefault="0047475D" w:rsidP="005953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5953BC">
              <w:rPr>
                <w:rFonts w:ascii="メイリオ" w:eastAsia="メイリオ" w:hAnsi="メイリオ" w:hint="eastAsia"/>
                <w:sz w:val="22"/>
              </w:rPr>
              <w:t xml:space="preserve">エ　</w:t>
            </w:r>
          </w:p>
        </w:tc>
        <w:tc>
          <w:tcPr>
            <w:tcW w:w="3589" w:type="dxa"/>
            <w:vAlign w:val="center"/>
          </w:tcPr>
          <w:p w:rsidR="0047475D" w:rsidRPr="005953BC" w:rsidRDefault="0047475D" w:rsidP="005953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5953BC">
              <w:rPr>
                <w:rFonts w:ascii="メイリオ" w:eastAsia="メイリオ" w:hAnsi="メイリオ" w:hint="eastAsia"/>
                <w:sz w:val="22"/>
              </w:rPr>
              <w:t>嗅覚や味覚の異常がない。</w:t>
            </w:r>
          </w:p>
        </w:tc>
        <w:tc>
          <w:tcPr>
            <w:tcW w:w="907" w:type="dxa"/>
            <w:vAlign w:val="center"/>
          </w:tcPr>
          <w:p w:rsidR="0047475D" w:rsidRPr="005953BC" w:rsidRDefault="0047475D" w:rsidP="005953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:rsidR="0047475D" w:rsidRPr="005953BC" w:rsidRDefault="0047475D" w:rsidP="005953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5953BC">
              <w:rPr>
                <w:rFonts w:ascii="メイリオ" w:eastAsia="メイリオ" w:hAnsi="メイリオ" w:hint="eastAsia"/>
                <w:sz w:val="22"/>
              </w:rPr>
              <w:t xml:space="preserve">ク　</w:t>
            </w:r>
          </w:p>
        </w:tc>
        <w:tc>
          <w:tcPr>
            <w:tcW w:w="3589" w:type="dxa"/>
            <w:vAlign w:val="center"/>
          </w:tcPr>
          <w:p w:rsidR="0047475D" w:rsidRPr="005953BC" w:rsidRDefault="0047475D" w:rsidP="005953BC">
            <w:pPr>
              <w:spacing w:line="300" w:lineRule="exact"/>
              <w:rPr>
                <w:rFonts w:ascii="メイリオ" w:eastAsia="メイリオ" w:hAnsi="メイリオ"/>
                <w:spacing w:val="-2"/>
                <w:sz w:val="22"/>
              </w:rPr>
            </w:pPr>
            <w:r w:rsidRPr="005953BC">
              <w:rPr>
                <w:rFonts w:ascii="メイリオ" w:eastAsia="メイリオ" w:hAnsi="メイリオ" w:hint="eastAsia"/>
                <w:spacing w:val="-2"/>
                <w:sz w:val="22"/>
              </w:rPr>
              <w:t>政府から入国制限，入国後の観察期間が必要とされている国，地域等への渡航又は当該在住者との濃厚接触がない。</w:t>
            </w:r>
          </w:p>
        </w:tc>
        <w:tc>
          <w:tcPr>
            <w:tcW w:w="850" w:type="dxa"/>
          </w:tcPr>
          <w:p w:rsidR="0047475D" w:rsidRPr="005953BC" w:rsidRDefault="0047475D" w:rsidP="005953B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47475D" w:rsidRPr="005953BC" w:rsidTr="005953BC">
        <w:trPr>
          <w:trHeight w:val="1651"/>
        </w:trPr>
        <w:tc>
          <w:tcPr>
            <w:tcW w:w="9807" w:type="dxa"/>
            <w:gridSpan w:val="6"/>
          </w:tcPr>
          <w:p w:rsidR="0047475D" w:rsidRPr="005953BC" w:rsidRDefault="0047475D" w:rsidP="00B31344">
            <w:pPr>
              <w:spacing w:beforeLines="50" w:line="300" w:lineRule="exact"/>
              <w:rPr>
                <w:rFonts w:ascii="メイリオ" w:eastAsia="メイリオ" w:hAnsi="メイリオ"/>
                <w:sz w:val="22"/>
              </w:rPr>
            </w:pPr>
            <w:r w:rsidRPr="005953BC">
              <w:rPr>
                <w:rFonts w:ascii="メイリオ" w:eastAsia="メイリオ" w:hAnsi="メイリオ" w:hint="eastAsia"/>
                <w:sz w:val="22"/>
              </w:rPr>
              <w:t>保護者参加同意欄</w:t>
            </w:r>
            <w:r w:rsidRPr="005953BC">
              <w:rPr>
                <w:rFonts w:ascii="メイリオ" w:eastAsia="メイリオ" w:hAnsi="メイリオ" w:hint="eastAsia"/>
                <w:color w:val="FF0000"/>
                <w:sz w:val="22"/>
              </w:rPr>
              <w:t>（選手のみ記入）</w:t>
            </w:r>
          </w:p>
          <w:p w:rsidR="0047475D" w:rsidRPr="005953BC" w:rsidRDefault="0047475D" w:rsidP="005953BC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5953BC">
              <w:rPr>
                <w:rFonts w:ascii="メイリオ" w:eastAsia="メイリオ" w:hAnsi="メイリオ" w:hint="eastAsia"/>
                <w:sz w:val="22"/>
              </w:rPr>
              <w:t xml:space="preserve">　　記入日：</w:t>
            </w:r>
            <w:r w:rsidRPr="005953BC">
              <w:rPr>
                <w:rFonts w:ascii="メイリオ" w:eastAsia="メイリオ" w:hAnsi="メイリオ"/>
                <w:sz w:val="22"/>
              </w:rPr>
              <w:t>2021</w:t>
            </w:r>
            <w:r w:rsidRPr="005953BC">
              <w:rPr>
                <w:rFonts w:ascii="メイリオ" w:eastAsia="メイリオ" w:hAnsi="メイリオ" w:hint="eastAsia"/>
                <w:sz w:val="22"/>
              </w:rPr>
              <w:t>年　　　月　　　日</w:t>
            </w:r>
          </w:p>
          <w:p w:rsidR="0047475D" w:rsidRPr="005953BC" w:rsidRDefault="0047475D" w:rsidP="005953BC">
            <w:pPr>
              <w:spacing w:line="480" w:lineRule="auto"/>
              <w:ind w:firstLineChars="1400" w:firstLine="3080"/>
              <w:rPr>
                <w:rFonts w:ascii="メイリオ" w:eastAsia="メイリオ" w:hAnsi="メイリオ"/>
                <w:sz w:val="22"/>
                <w:u w:val="single"/>
              </w:rPr>
            </w:pPr>
            <w:r w:rsidRPr="005953BC">
              <w:rPr>
                <w:rFonts w:ascii="メイリオ" w:eastAsia="メイリオ" w:hAnsi="メイリオ" w:hint="eastAsia"/>
                <w:sz w:val="22"/>
                <w:u w:val="single"/>
              </w:rPr>
              <w:t xml:space="preserve">保護者氏名　　　　　　　　　　　　　　　　　　　　　　印　　　　</w:t>
            </w:r>
          </w:p>
        </w:tc>
      </w:tr>
    </w:tbl>
    <w:p w:rsidR="0047475D" w:rsidRDefault="0047475D" w:rsidP="00B90EBA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hint="eastAsia"/>
        </w:rPr>
        <w:t>※</w:t>
      </w:r>
      <w:r w:rsidRPr="009D5F07">
        <w:rPr>
          <w:rFonts w:ascii="メイリオ" w:eastAsia="メイリオ" w:hAnsi="メイリオ" w:hint="eastAsia"/>
          <w:sz w:val="22"/>
        </w:rPr>
        <w:t>本健康チェックシートは</w:t>
      </w:r>
      <w:r w:rsidRPr="002844A8">
        <w:rPr>
          <w:rFonts w:ascii="メイリオ" w:eastAsia="メイリオ" w:hAnsi="メイリオ" w:hint="eastAsia"/>
          <w:sz w:val="22"/>
        </w:rPr>
        <w:t>，</w:t>
      </w:r>
      <w:r>
        <w:rPr>
          <w:rFonts w:ascii="メイリオ" w:eastAsia="メイリオ" w:hAnsi="メイリオ" w:hint="eastAsia"/>
          <w:sz w:val="22"/>
        </w:rPr>
        <w:t>大会本部にて大会</w:t>
      </w:r>
      <w:r w:rsidRPr="002844A8">
        <w:rPr>
          <w:rFonts w:ascii="メイリオ" w:eastAsia="メイリオ" w:hAnsi="メイリオ" w:hint="eastAsia"/>
          <w:sz w:val="22"/>
        </w:rPr>
        <w:t>終了後</w:t>
      </w:r>
      <w:r>
        <w:rPr>
          <w:rFonts w:ascii="メイリオ" w:eastAsia="メイリオ" w:hAnsi="メイリオ"/>
          <w:sz w:val="22"/>
        </w:rPr>
        <w:t>30</w:t>
      </w:r>
      <w:r w:rsidRPr="002844A8">
        <w:rPr>
          <w:rFonts w:ascii="メイリオ" w:eastAsia="メイリオ" w:hAnsi="メイリオ" w:hint="eastAsia"/>
          <w:sz w:val="22"/>
        </w:rPr>
        <w:t>日以上</w:t>
      </w:r>
      <w:r>
        <w:rPr>
          <w:rFonts w:ascii="メイリオ" w:eastAsia="メイリオ" w:hAnsi="メイリオ" w:hint="eastAsia"/>
          <w:sz w:val="22"/>
        </w:rPr>
        <w:t>保管し</w:t>
      </w:r>
      <w:r>
        <w:rPr>
          <w:rFonts w:ascii="メイリオ" w:eastAsia="メイリオ" w:hAnsi="メイリオ"/>
          <w:sz w:val="22"/>
        </w:rPr>
        <w:t>60</w:t>
      </w:r>
      <w:r>
        <w:rPr>
          <w:rFonts w:ascii="メイリオ" w:eastAsia="メイリオ" w:hAnsi="メイリオ" w:hint="eastAsia"/>
          <w:sz w:val="22"/>
        </w:rPr>
        <w:t>日以内に破棄するものとする。尚、必要に応じて会場管理者等へ提供するものとし、この場合の保管廃棄基準は提供先ごとの基準に準じるものとする。</w:t>
      </w:r>
    </w:p>
    <w:p w:rsidR="0047475D" w:rsidRPr="000D3D33" w:rsidRDefault="0047475D" w:rsidP="000D1153">
      <w:pPr>
        <w:spacing w:line="360" w:lineRule="exact"/>
        <w:ind w:left="440" w:hangingChars="200" w:hanging="440"/>
        <w:jc w:val="right"/>
        <w:rPr>
          <w:rFonts w:ascii="メイリオ" w:eastAsia="メイリオ" w:hAnsi="メイリオ"/>
          <w:color w:val="FFFFFF"/>
          <w:sz w:val="22"/>
        </w:rPr>
      </w:pPr>
      <w:r w:rsidRPr="000D3D33">
        <w:rPr>
          <w:rFonts w:ascii="メイリオ" w:eastAsia="メイリオ" w:hAnsi="メイリオ" w:hint="eastAsia"/>
          <w:color w:val="FFFFFF"/>
          <w:sz w:val="22"/>
        </w:rPr>
        <w:t>群馬県ラグビーフットボール協会</w:t>
      </w:r>
    </w:p>
    <w:sectPr w:rsidR="0047475D" w:rsidRPr="000D3D33" w:rsidSect="00FE4BE2">
      <w:pgSz w:w="11906" w:h="16838"/>
      <w:pgMar w:top="851" w:right="9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75D" w:rsidRDefault="0047475D" w:rsidP="006F6683">
      <w:r>
        <w:separator/>
      </w:r>
    </w:p>
  </w:endnote>
  <w:endnote w:type="continuationSeparator" w:id="0">
    <w:p w:rsidR="0047475D" w:rsidRDefault="0047475D" w:rsidP="006F6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75D" w:rsidRDefault="0047475D" w:rsidP="006F6683">
      <w:r>
        <w:separator/>
      </w:r>
    </w:p>
  </w:footnote>
  <w:footnote w:type="continuationSeparator" w:id="0">
    <w:p w:rsidR="0047475D" w:rsidRDefault="0047475D" w:rsidP="006F6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07"/>
    <w:rsid w:val="00081ABB"/>
    <w:rsid w:val="000861D4"/>
    <w:rsid w:val="000D06A4"/>
    <w:rsid w:val="000D1153"/>
    <w:rsid w:val="000D3D33"/>
    <w:rsid w:val="000F6FC2"/>
    <w:rsid w:val="00170A00"/>
    <w:rsid w:val="001B2276"/>
    <w:rsid w:val="001E201B"/>
    <w:rsid w:val="001E3347"/>
    <w:rsid w:val="002218A6"/>
    <w:rsid w:val="002543F8"/>
    <w:rsid w:val="002844A8"/>
    <w:rsid w:val="00287A85"/>
    <w:rsid w:val="002A08D5"/>
    <w:rsid w:val="003005BC"/>
    <w:rsid w:val="00320107"/>
    <w:rsid w:val="00327DC8"/>
    <w:rsid w:val="00383072"/>
    <w:rsid w:val="0039203E"/>
    <w:rsid w:val="003B1C57"/>
    <w:rsid w:val="00404033"/>
    <w:rsid w:val="00462E8F"/>
    <w:rsid w:val="00471186"/>
    <w:rsid w:val="0047475D"/>
    <w:rsid w:val="00475556"/>
    <w:rsid w:val="00476A21"/>
    <w:rsid w:val="004F74A6"/>
    <w:rsid w:val="00513A81"/>
    <w:rsid w:val="00536FB7"/>
    <w:rsid w:val="005953BC"/>
    <w:rsid w:val="005E10F4"/>
    <w:rsid w:val="005E324C"/>
    <w:rsid w:val="005E6047"/>
    <w:rsid w:val="00630033"/>
    <w:rsid w:val="00656DE0"/>
    <w:rsid w:val="006808E3"/>
    <w:rsid w:val="00694A40"/>
    <w:rsid w:val="0069749A"/>
    <w:rsid w:val="006E6E36"/>
    <w:rsid w:val="006F6683"/>
    <w:rsid w:val="007426EC"/>
    <w:rsid w:val="00776F5C"/>
    <w:rsid w:val="00785D4A"/>
    <w:rsid w:val="007A2E19"/>
    <w:rsid w:val="007A6D8B"/>
    <w:rsid w:val="007D18A3"/>
    <w:rsid w:val="007E2B11"/>
    <w:rsid w:val="0081050B"/>
    <w:rsid w:val="0082492D"/>
    <w:rsid w:val="00942406"/>
    <w:rsid w:val="00963E00"/>
    <w:rsid w:val="00972195"/>
    <w:rsid w:val="009D5F07"/>
    <w:rsid w:val="00A073D9"/>
    <w:rsid w:val="00A16B1D"/>
    <w:rsid w:val="00A46274"/>
    <w:rsid w:val="00A62895"/>
    <w:rsid w:val="00A90250"/>
    <w:rsid w:val="00A921B0"/>
    <w:rsid w:val="00AA128C"/>
    <w:rsid w:val="00AA2EDF"/>
    <w:rsid w:val="00AB6E2B"/>
    <w:rsid w:val="00AD4EA5"/>
    <w:rsid w:val="00AF0285"/>
    <w:rsid w:val="00B04709"/>
    <w:rsid w:val="00B1781B"/>
    <w:rsid w:val="00B31344"/>
    <w:rsid w:val="00B43519"/>
    <w:rsid w:val="00B8422C"/>
    <w:rsid w:val="00B90EBA"/>
    <w:rsid w:val="00B952C4"/>
    <w:rsid w:val="00C175CF"/>
    <w:rsid w:val="00C731DC"/>
    <w:rsid w:val="00CB55E9"/>
    <w:rsid w:val="00CC54D3"/>
    <w:rsid w:val="00CC65D9"/>
    <w:rsid w:val="00CE54B5"/>
    <w:rsid w:val="00D1207A"/>
    <w:rsid w:val="00D20D71"/>
    <w:rsid w:val="00D505A1"/>
    <w:rsid w:val="00D87164"/>
    <w:rsid w:val="00D91403"/>
    <w:rsid w:val="00DA65F4"/>
    <w:rsid w:val="00DB01C1"/>
    <w:rsid w:val="00DF12C3"/>
    <w:rsid w:val="00DF6166"/>
    <w:rsid w:val="00E15023"/>
    <w:rsid w:val="00E23841"/>
    <w:rsid w:val="00E30218"/>
    <w:rsid w:val="00E61F22"/>
    <w:rsid w:val="00EE3979"/>
    <w:rsid w:val="00F819C0"/>
    <w:rsid w:val="00FB0AE2"/>
    <w:rsid w:val="00FE4BE2"/>
    <w:rsid w:val="00FF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8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5F0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D18A3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8A3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66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66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106</Words>
  <Characters>609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健康状況チェックシート及び参加同意書</dc:title>
  <dc:subject/>
  <dc:creator>GRFU</dc:creator>
  <cp:keywords/>
  <dc:description/>
  <cp:lastModifiedBy>荻原俊夫</cp:lastModifiedBy>
  <cp:revision>2</cp:revision>
  <cp:lastPrinted>2021-11-28T02:24:00Z</cp:lastPrinted>
  <dcterms:created xsi:type="dcterms:W3CDTF">2021-11-28T02:26:00Z</dcterms:created>
  <dcterms:modified xsi:type="dcterms:W3CDTF">2021-11-28T02:26:00Z</dcterms:modified>
</cp:coreProperties>
</file>