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6D" w:rsidRDefault="00F01D6D"/>
    <w:p w:rsidR="00F01D6D" w:rsidRDefault="00F01D6D">
      <w:r>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22.55pt;margin-top:-16.45pt;width:357.75pt;height: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" stroked="f" strokeweight=".5pt">
            <v:textbox>
              <w:txbxContent>
                <w:p w:rsidR="00F01D6D" w:rsidRPr="00E15023" w:rsidRDefault="00F01D6D" w:rsidP="00A22C66">
                  <w:pPr>
                    <w:spacing w:line="240" w:lineRule="exact"/>
                    <w:ind w:firstLineChars="800" w:firstLine="1760"/>
                    <w:rPr>
                      <w:rFonts w:ascii="メイリオ" w:eastAsia="メイリオ" w:hAnsi="メイリオ"/>
                      <w:sz w:val="22"/>
                    </w:rPr>
                  </w:pPr>
                  <w:r w:rsidRPr="00E15023">
                    <w:rPr>
                      <w:rFonts w:ascii="メイリオ" w:eastAsia="メイリオ" w:hAnsi="メイリオ" w:hint="eastAsia"/>
                      <w:sz w:val="22"/>
                    </w:rPr>
                    <w:t>【</w:t>
                  </w:r>
                  <w:r w:rsidRPr="00DF6A0F">
                    <w:rPr>
                      <w:rFonts w:ascii="メイリオ" w:eastAsia="メイリオ" w:hAnsi="メイリオ" w:hint="eastAsia"/>
                      <w:sz w:val="24"/>
                      <w:szCs w:val="24"/>
                    </w:rPr>
                    <w:t>対象者：保護者</w:t>
                  </w:r>
                  <w:r>
                    <w:rPr>
                      <w:rFonts w:ascii="メイリオ" w:eastAsia="メイリオ" w:hAnsi="メイリオ" w:hint="eastAsia"/>
                      <w:sz w:val="24"/>
                      <w:szCs w:val="24"/>
                    </w:rPr>
                    <w:t>・一般者】【群馬県協会</w:t>
                  </w:r>
                  <w:r w:rsidRPr="00DF6A0F">
                    <w:rPr>
                      <w:rFonts w:ascii="メイリオ" w:eastAsia="メイリオ" w:hAnsi="メイリオ" w:hint="eastAsia"/>
                      <w:sz w:val="24"/>
                      <w:szCs w:val="24"/>
                    </w:rPr>
                    <w:t>提出用】</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dp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u2ay6wjJqFqTfQcM7kSfSWngt49wviwzVxMHrQKrBOwhV8uDRN&#10;hU0nYQStcf+UPtqnxrnHqIFRrrB/vyKOYSRfa5iVo8FoFGc/HUb7B0M4uN2bxe6NXqlTAw0E8wDZ&#10;JTHaB7kVuTPqFrbOLEaFK6IpZAYdtxVPQ14wsLUom82SEUy7JeFCzy2N0JHl2Mk37S1xtmv9AENz&#10;abZDTyaPuj7bRk9tZqtguEgj8cBqxz9sitS83VaLq2j3nKwedu/0JwA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eKpH&#10;absCAADDBQAADgAAAAAAAAAAAAAAAAAuAgAAZHJzL2Uyb0RvYy54bWxQSwECLQAUAAYACAAAACEA&#10;uVt9R98AAAAHAQAADwAAAAAAAAAAAAAAAAAVBQAAZHJzL2Rvd25yZXYueG1sUEsFBgAAAAAEAAQA&#10;8wAAACEGAAAAAA==&#10;" fillcolor="#548dd4" strokecolor="#243f60" strokeweight="2pt">
            <v:textbox>
              <w:txbxContent>
                <w:p w:rsidR="00F01D6D" w:rsidRPr="00AB6E2B" w:rsidRDefault="00F01D6D" w:rsidP="002C4F26">
                  <w:pPr>
                    <w:spacing w:beforeLines="10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w:r>
    </w:p>
    <w:p w:rsidR="00F01D6D" w:rsidRDefault="00F01D6D"/>
    <w:p w:rsidR="00F01D6D" w:rsidRPr="009D5F07" w:rsidRDefault="00F01D6D" w:rsidP="009D5F07"/>
    <w:p w:rsidR="00F01D6D" w:rsidRPr="009D5F07" w:rsidRDefault="00F01D6D" w:rsidP="009D5F07"/>
    <w:p w:rsidR="00F01D6D" w:rsidRPr="009D5F07" w:rsidRDefault="00F01D6D" w:rsidP="009D5F07">
      <w:r>
        <w:rPr>
          <w:noProof/>
        </w:rPr>
        <w:pict>
          <v:shape id="テキスト ボックス 2" o:spid="_x0000_s1028" type="#_x0000_t202" style="position:absolute;left:0;text-align:left;margin-left:-5.7pt;margin-top:11.55pt;width:489.75pt;height:122.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E4pBpm5&#10;AgAAzQUAAA4AAAAAAAAAAAAAAAAALgIAAGRycy9lMm9Eb2MueG1sUEsBAi0AFAAGAAgAAAAhAElY&#10;beffAAAACgEAAA8AAAAAAAAAAAAAAAAAEwUAAGRycy9kb3ducmV2LnhtbFBLBQYAAAAABAAEAPMA&#10;AAAfBgAAAAA=&#10;" strokeweight=".5pt">
            <v:textbox>
              <w:txbxContent>
                <w:p w:rsidR="00F01D6D" w:rsidRPr="009D5F07" w:rsidRDefault="00F01D6D"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Pr>
                      <w:rFonts w:ascii="メイリオ" w:eastAsia="メイリオ" w:hAnsi="メイリオ" w:hint="eastAsia"/>
                      <w:sz w:val="22"/>
                    </w:rPr>
                    <w:t>実行委員会</w:t>
                  </w:r>
                  <w:r w:rsidRPr="009D5F07">
                    <w:rPr>
                      <w:rFonts w:ascii="メイリオ" w:eastAsia="メイリオ" w:hAnsi="メイリオ" w:hint="eastAsia"/>
                      <w:sz w:val="22"/>
                    </w:rPr>
                    <w:t>が開催する</w:t>
                  </w:r>
                  <w:r>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rsidR="00F01D6D" w:rsidRPr="009D5F07" w:rsidRDefault="00F01D6D"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実行委員会が適切に取り扱い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w:r>
    </w:p>
    <w:p w:rsidR="00F01D6D" w:rsidRPr="009D5F07" w:rsidRDefault="00F01D6D" w:rsidP="009D5F07"/>
    <w:p w:rsidR="00F01D6D" w:rsidRPr="009D5F07" w:rsidRDefault="00F01D6D" w:rsidP="009D5F07"/>
    <w:p w:rsidR="00F01D6D" w:rsidRPr="009D5F07" w:rsidRDefault="00F01D6D" w:rsidP="009D5F07"/>
    <w:p w:rsidR="00F01D6D" w:rsidRPr="009D5F07" w:rsidRDefault="00F01D6D" w:rsidP="009D5F07"/>
    <w:p w:rsidR="00F01D6D" w:rsidRPr="009D5F07" w:rsidRDefault="00F01D6D" w:rsidP="009D5F07"/>
    <w:p w:rsidR="00F01D6D" w:rsidRPr="009D5F07" w:rsidRDefault="00F01D6D" w:rsidP="009D5F07"/>
    <w:p w:rsidR="00F01D6D" w:rsidRDefault="00F01D6D" w:rsidP="009D5F07"/>
    <w:p w:rsidR="00F01D6D" w:rsidRDefault="00F01D6D" w:rsidP="009D5F07"/>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3589"/>
        <w:gridCol w:w="907"/>
        <w:gridCol w:w="436"/>
        <w:gridCol w:w="3589"/>
        <w:gridCol w:w="850"/>
      </w:tblGrid>
      <w:tr w:rsidR="00F01D6D" w:rsidRPr="00012E08" w:rsidTr="00012E08">
        <w:trPr>
          <w:trHeight w:val="283"/>
        </w:trPr>
        <w:tc>
          <w:tcPr>
            <w:tcW w:w="9807" w:type="dxa"/>
            <w:gridSpan w:val="6"/>
            <w:shd w:val="clear" w:color="auto" w:fill="DAEEF3"/>
            <w:vAlign w:val="center"/>
          </w:tcPr>
          <w:p w:rsidR="00F01D6D" w:rsidRPr="00012E08" w:rsidRDefault="00F01D6D" w:rsidP="00476A21">
            <w:pPr>
              <w:rPr>
                <w:rFonts w:ascii="メイリオ" w:eastAsia="メイリオ" w:hAnsi="メイリオ"/>
                <w:b/>
                <w:sz w:val="22"/>
              </w:rPr>
            </w:pPr>
            <w:r w:rsidRPr="00012E08">
              <w:rPr>
                <w:rFonts w:ascii="メイリオ" w:eastAsia="メイリオ" w:hAnsi="メイリオ" w:hint="eastAsia"/>
                <w:b/>
                <w:sz w:val="32"/>
              </w:rPr>
              <w:t>◎</w:t>
            </w:r>
            <w:r w:rsidRPr="00012E08">
              <w:rPr>
                <w:rFonts w:ascii="メイリオ" w:eastAsia="メイリオ" w:hAnsi="メイリオ" w:hint="eastAsia"/>
                <w:b/>
                <w:sz w:val="22"/>
              </w:rPr>
              <w:t>基本情報</w:t>
            </w:r>
          </w:p>
        </w:tc>
      </w:tr>
      <w:tr w:rsidR="00F01D6D" w:rsidRPr="00012E08" w:rsidTr="00012E08">
        <w:trPr>
          <w:trHeight w:val="754"/>
        </w:trPr>
        <w:tc>
          <w:tcPr>
            <w:tcW w:w="4932" w:type="dxa"/>
            <w:gridSpan w:val="3"/>
          </w:tcPr>
          <w:p w:rsidR="00F01D6D" w:rsidRPr="00012E08" w:rsidRDefault="00F01D6D" w:rsidP="00B1781B">
            <w:pPr>
              <w:rPr>
                <w:rFonts w:ascii="メイリオ" w:eastAsia="メイリオ" w:hAnsi="メイリオ"/>
                <w:sz w:val="22"/>
              </w:rPr>
            </w:pPr>
            <w:r w:rsidRPr="00012E08">
              <w:rPr>
                <w:rFonts w:ascii="メイリオ" w:eastAsia="メイリオ" w:hAnsi="メイリオ"/>
                <w:sz w:val="22"/>
              </w:rPr>
              <w:ruby>
                <w:rubyPr>
                  <w:rubyAlign w:val="distributeSpace"/>
                  <w:hps w:val="14"/>
                  <w:hpsRaise w:val="26"/>
                  <w:hpsBaseText w:val="22"/>
                  <w:lid w:val="ja-JP"/>
                </w:rubyPr>
                <w:rt>
                  <w:r w:rsidR="00F01D6D" w:rsidRPr="00012E08">
                    <w:rPr>
                      <w:rFonts w:ascii="メイリオ" w:eastAsia="メイリオ" w:hAnsi="メイリオ" w:hint="eastAsia"/>
                      <w:sz w:val="14"/>
                    </w:rPr>
                    <w:t>フリガナ</w:t>
                  </w:r>
                </w:rt>
                <w:rubyBase>
                  <w:r w:rsidR="00F01D6D" w:rsidRPr="00012E08">
                    <w:rPr>
                      <w:rFonts w:ascii="メイリオ" w:eastAsia="メイリオ" w:hAnsi="メイリオ" w:hint="eastAsia"/>
                      <w:sz w:val="22"/>
                    </w:rPr>
                    <w:t>氏名</w:t>
                  </w:r>
                </w:rubyBase>
              </w:ruby>
            </w:r>
            <w:r w:rsidRPr="00012E08">
              <w:rPr>
                <w:rFonts w:ascii="メイリオ" w:eastAsia="メイリオ" w:hAnsi="メイリオ" w:hint="eastAsia"/>
                <w:sz w:val="22"/>
              </w:rPr>
              <w:t xml:space="preserve">　　　　　　　　　　　　年齢（　　　）</w:t>
            </w:r>
          </w:p>
        </w:tc>
        <w:tc>
          <w:tcPr>
            <w:tcW w:w="4875" w:type="dxa"/>
            <w:gridSpan w:val="3"/>
            <w:vAlign w:val="center"/>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所属団体名</w:t>
            </w:r>
          </w:p>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　　</w:t>
            </w:r>
          </w:p>
        </w:tc>
      </w:tr>
      <w:tr w:rsidR="00F01D6D" w:rsidRPr="00012E08" w:rsidTr="00012E08">
        <w:trPr>
          <w:trHeight w:val="695"/>
        </w:trPr>
        <w:tc>
          <w:tcPr>
            <w:tcW w:w="4932" w:type="dxa"/>
            <w:gridSpan w:val="3"/>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住所　</w:t>
            </w:r>
          </w:p>
        </w:tc>
        <w:tc>
          <w:tcPr>
            <w:tcW w:w="4875" w:type="dxa"/>
            <w:gridSpan w:val="3"/>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電話番号　</w:t>
            </w:r>
          </w:p>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　　　　　　－　　　　　　－</w:t>
            </w:r>
          </w:p>
        </w:tc>
      </w:tr>
      <w:tr w:rsidR="00F01D6D" w:rsidRPr="00012E08" w:rsidTr="00012E08">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751"/>
              <w:gridCol w:w="680"/>
            </w:tblGrid>
            <w:tr w:rsidR="00F01D6D" w:rsidRPr="00012E08" w:rsidTr="007D18A3">
              <w:trPr>
                <w:trHeight w:val="850"/>
              </w:trPr>
              <w:tc>
                <w:tcPr>
                  <w:tcW w:w="751" w:type="dxa"/>
                  <w:tcBorders>
                    <w:top w:val="dotted" w:sz="4" w:space="0" w:color="auto"/>
                    <w:left w:val="dotted" w:sz="4" w:space="0" w:color="auto"/>
                    <w:bottom w:val="dotted" w:sz="4" w:space="0" w:color="auto"/>
                    <w:right w:val="dotted" w:sz="4" w:space="0" w:color="auto"/>
                  </w:tcBorders>
                </w:tcPr>
                <w:p w:rsidR="00F01D6D" w:rsidRPr="00012E08" w:rsidRDefault="00F01D6D" w:rsidP="005E10F4">
                  <w:pPr>
                    <w:rPr>
                      <w:rFonts w:ascii="メイリオ" w:eastAsia="メイリオ" w:hAnsi="メイリオ"/>
                      <w:sz w:val="22"/>
                    </w:rPr>
                  </w:pPr>
                </w:p>
              </w:tc>
              <w:tc>
                <w:tcPr>
                  <w:tcW w:w="680" w:type="dxa"/>
                  <w:tcBorders>
                    <w:top w:val="dotted" w:sz="4" w:space="0" w:color="auto"/>
                    <w:left w:val="dotted" w:sz="4" w:space="0" w:color="auto"/>
                    <w:bottom w:val="dotted" w:sz="4" w:space="0" w:color="auto"/>
                    <w:right w:val="dotted" w:sz="4" w:space="0" w:color="auto"/>
                  </w:tcBorders>
                </w:tcPr>
                <w:p w:rsidR="00F01D6D" w:rsidRPr="00012E08" w:rsidRDefault="00F01D6D" w:rsidP="005E10F4">
                  <w:pPr>
                    <w:widowControl/>
                    <w:jc w:val="left"/>
                    <w:rPr>
                      <w:rFonts w:ascii="メイリオ" w:eastAsia="メイリオ" w:hAnsi="メイリオ"/>
                      <w:sz w:val="22"/>
                    </w:rPr>
                  </w:pPr>
                  <w:r w:rsidRPr="00012E08">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680"/>
            </w:tblGrid>
            <w:tr w:rsidR="00F01D6D" w:rsidRPr="00012E08" w:rsidTr="007426EC">
              <w:trPr>
                <w:trHeight w:val="850"/>
              </w:trPr>
              <w:tc>
                <w:tcPr>
                  <w:tcW w:w="680" w:type="dxa"/>
                  <w:tcBorders>
                    <w:top w:val="dotted" w:sz="4" w:space="0" w:color="auto"/>
                    <w:left w:val="dotted" w:sz="4" w:space="0" w:color="auto"/>
                    <w:bottom w:val="dotted" w:sz="4" w:space="0" w:color="auto"/>
                    <w:right w:val="dotted" w:sz="4" w:space="0" w:color="auto"/>
                  </w:tcBorders>
                </w:tcPr>
                <w:p w:rsidR="00F01D6D" w:rsidRPr="00012E08" w:rsidRDefault="00F01D6D" w:rsidP="00B1781B">
                  <w:pPr>
                    <w:rPr>
                      <w:rFonts w:ascii="メイリオ" w:eastAsia="メイリオ" w:hAnsi="メイリオ"/>
                      <w:sz w:val="22"/>
                    </w:rPr>
                  </w:pPr>
                </w:p>
              </w:tc>
            </w:tr>
          </w:tbl>
          <w:p w:rsidR="00F01D6D" w:rsidRPr="00012E08" w:rsidRDefault="00F01D6D" w:rsidP="00A22C66">
            <w:pPr>
              <w:rPr>
                <w:rFonts w:ascii="メイリオ" w:eastAsia="メイリオ" w:hAnsi="メイリオ"/>
                <w:sz w:val="22"/>
              </w:rPr>
            </w:pPr>
            <w:r w:rsidRPr="00012E08">
              <w:rPr>
                <w:rFonts w:ascii="メイリオ" w:eastAsia="メイリオ" w:hAnsi="メイリオ"/>
                <w:sz w:val="22"/>
              </w:rPr>
              <w:t>1</w:t>
            </w:r>
            <w:r>
              <w:rPr>
                <w:noProof/>
              </w:rPr>
              <w:pict>
                <v:shape id="テキスト ボックス 3" o:spid="_x0000_s1029" type="#_x0000_t202" style="position:absolute;left:0;text-align:left;margin-left:286.05pt;margin-top:31.85pt;width:3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Zt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Vd63R9MYN8hW1hoZ0zZ/i0wOJdMOevmcXBwnrjsvBX+JEKkHzoJErmYL88dR/w2O+opaTC&#10;Qc2o+7xgVlCi3muchJPeYBAmOx4GR68P8WD3NbN9jV6UE8CO6OFaMjyKAe/VRpQWyjvcKeMQFVVM&#10;c4ydUb8RJ75dH7iTuBiPIwhn2TB/oW8MD64Dy6E1b+s7Zk3Xvx4b/xI2I82Gj9q4xQZLDeOFB1nE&#10;Hg88t6x2/OMeiFPS7aywaPbPEbXbrKPf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ChdGbasCAAChBQAADgAAAAAA&#10;AAAAAAAAAAAuAgAAZHJzL2Uyb0RvYy54bWxQSwECLQAUAAYACAAAACEASSosHOAAAAAKAQAADwAA&#10;AAAAAAAAAAAAAAAFBQAAZHJzL2Rvd25yZXYueG1sUEsFBgAAAAAEAAQA8wAAABIGAAAAAA==&#10;" stroked="f" strokeweight=".5pt">
                  <v:textbox>
                    <w:txbxContent>
                      <w:p w:rsidR="00F01D6D" w:rsidRPr="005E10F4" w:rsidRDefault="00F01D6D">
                        <w:pPr>
                          <w:rPr>
                            <w:sz w:val="24"/>
                          </w:rPr>
                        </w:pPr>
                        <w:r w:rsidRPr="005E10F4">
                          <w:rPr>
                            <w:rFonts w:hint="eastAsia"/>
                            <w:sz w:val="24"/>
                          </w:rPr>
                          <w:t>度</w:t>
                        </w:r>
                      </w:p>
                    </w:txbxContent>
                  </v:textbox>
                </v:shape>
              </w:pict>
            </w:r>
            <w:r>
              <w:rPr>
                <w:noProof/>
              </w:rPr>
              <w:pict>
                <v:shape id="テキスト ボックス 4" o:spid="_x0000_s1030" type="#_x0000_t202" style="position:absolute;left:0;text-align:left;margin-left:380.55pt;margin-top:31.1pt;width:3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bR4COcAIAAK8EAAAOAAAAAAAA&#10;AAAAAAAAAC4CAABkcnMvZTJvRG9jLnhtbFBLAQItABQABgAIAAAAIQC3FdsM4QAAAAoBAAAPAAAA&#10;AAAAAAAAAAAAAMoEAABkcnMvZG93bnJldi54bWxQSwUGAAAAAAQABADzAAAA2AUAAAAA&#10;" fillcolor="window" stroked="f" strokeweight=".5pt">
                  <v:textbox>
                    <w:txbxContent>
                      <w:p w:rsidR="00F01D6D" w:rsidRPr="005E10F4" w:rsidRDefault="00F01D6D" w:rsidP="005E10F4">
                        <w:pPr>
                          <w:rPr>
                            <w:sz w:val="24"/>
                          </w:rPr>
                        </w:pPr>
                        <w:r>
                          <w:rPr>
                            <w:rFonts w:hint="eastAsia"/>
                            <w:sz w:val="24"/>
                          </w:rPr>
                          <w:t>分</w:t>
                        </w:r>
                      </w:p>
                    </w:txbxContent>
                  </v:textbox>
                </v:shape>
              </w:pict>
            </w:r>
            <w:r>
              <w:rPr>
                <w:rFonts w:ascii="メイリオ" w:eastAsia="メイリオ" w:hAnsi="メイリオ"/>
                <w:sz w:val="22"/>
              </w:rPr>
              <w:t>2/12</w:t>
            </w:r>
            <w:r>
              <w:rPr>
                <w:rFonts w:ascii="メイリオ" w:eastAsia="メイリオ" w:hAnsi="メイリオ" w:hint="eastAsia"/>
                <w:sz w:val="22"/>
              </w:rPr>
              <w:t>（日</w:t>
            </w:r>
            <w:r w:rsidRPr="00012E08">
              <w:rPr>
                <w:rFonts w:ascii="メイリオ" w:eastAsia="メイリオ" w:hAnsi="メイリオ" w:hint="eastAsia"/>
                <w:sz w:val="22"/>
              </w:rPr>
              <w:t>）当日の体温</w:t>
            </w:r>
          </w:p>
        </w:tc>
      </w:tr>
      <w:tr w:rsidR="00F01D6D" w:rsidRPr="00012E08" w:rsidTr="00012E08">
        <w:tc>
          <w:tcPr>
            <w:tcW w:w="9807" w:type="dxa"/>
            <w:gridSpan w:val="6"/>
            <w:shd w:val="clear" w:color="auto" w:fill="DAEEF3"/>
          </w:tcPr>
          <w:p w:rsidR="00F01D6D" w:rsidRPr="00012E08" w:rsidRDefault="00F01D6D" w:rsidP="0081050B">
            <w:pPr>
              <w:rPr>
                <w:rFonts w:ascii="メイリオ" w:eastAsia="メイリオ" w:hAnsi="メイリオ"/>
                <w:b/>
                <w:sz w:val="22"/>
              </w:rPr>
            </w:pPr>
            <w:r w:rsidRPr="00012E08">
              <w:rPr>
                <w:rFonts w:ascii="メイリオ" w:eastAsia="メイリオ" w:hAnsi="メイリオ" w:hint="eastAsia"/>
                <w:b/>
                <w:sz w:val="32"/>
              </w:rPr>
              <w:t>◎</w:t>
            </w:r>
            <w:r w:rsidRPr="00012E08">
              <w:rPr>
                <w:rFonts w:ascii="メイリオ" w:eastAsia="メイリオ" w:hAnsi="メイリオ" w:hint="eastAsia"/>
                <w:b/>
                <w:sz w:val="24"/>
              </w:rPr>
              <w:t>大会前２週間における健康状態　　※該当するものに「</w:t>
            </w:r>
            <w:r w:rsidRPr="00012E08">
              <w:rPr>
                <w:rFonts w:ascii="ＭＳ ゴシック" w:eastAsia="ＭＳ ゴシック" w:hAnsi="ＭＳ ゴシック" w:cs="ＭＳ ゴシック" w:hint="eastAsia"/>
                <w:b/>
                <w:sz w:val="24"/>
              </w:rPr>
              <w:t>✓</w:t>
            </w:r>
            <w:r w:rsidRPr="00012E08">
              <w:rPr>
                <w:rFonts w:ascii="メイリオ" w:eastAsia="メイリオ" w:hAnsi="メイリオ" w:hint="eastAsia"/>
                <w:b/>
                <w:sz w:val="24"/>
              </w:rPr>
              <w:t>」を記入してください。</w:t>
            </w:r>
          </w:p>
        </w:tc>
      </w:tr>
      <w:tr w:rsidR="00F01D6D" w:rsidRPr="00012E08" w:rsidTr="00012E08">
        <w:trPr>
          <w:trHeight w:val="680"/>
        </w:trPr>
        <w:tc>
          <w:tcPr>
            <w:tcW w:w="436" w:type="dxa"/>
            <w:vAlign w:val="center"/>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ア　</w:t>
            </w:r>
          </w:p>
        </w:tc>
        <w:tc>
          <w:tcPr>
            <w:tcW w:w="3589" w:type="dxa"/>
            <w:vAlign w:val="center"/>
          </w:tcPr>
          <w:p w:rsidR="00F01D6D" w:rsidRPr="00012E08" w:rsidRDefault="00F01D6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平熱を超える発熱がない。</w:t>
            </w:r>
          </w:p>
        </w:tc>
        <w:tc>
          <w:tcPr>
            <w:tcW w:w="907" w:type="dxa"/>
            <w:vAlign w:val="center"/>
          </w:tcPr>
          <w:p w:rsidR="00F01D6D" w:rsidRPr="00012E08" w:rsidRDefault="00F01D6D" w:rsidP="00012E08">
            <w:pPr>
              <w:spacing w:line="300" w:lineRule="exact"/>
              <w:rPr>
                <w:rFonts w:ascii="メイリオ" w:eastAsia="メイリオ" w:hAnsi="メイリオ"/>
                <w:sz w:val="22"/>
              </w:rPr>
            </w:pPr>
          </w:p>
        </w:tc>
        <w:tc>
          <w:tcPr>
            <w:tcW w:w="436" w:type="dxa"/>
            <w:vAlign w:val="center"/>
          </w:tcPr>
          <w:p w:rsidR="00F01D6D" w:rsidRPr="00012E08" w:rsidRDefault="00F01D6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オ　</w:t>
            </w:r>
          </w:p>
        </w:tc>
        <w:tc>
          <w:tcPr>
            <w:tcW w:w="3589" w:type="dxa"/>
            <w:vAlign w:val="center"/>
          </w:tcPr>
          <w:p w:rsidR="00F01D6D" w:rsidRPr="00012E08" w:rsidRDefault="00F01D6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体が重く感じる，疲れやすい等がない。</w:t>
            </w:r>
          </w:p>
        </w:tc>
        <w:tc>
          <w:tcPr>
            <w:tcW w:w="850" w:type="dxa"/>
          </w:tcPr>
          <w:p w:rsidR="00F01D6D" w:rsidRPr="00012E08" w:rsidRDefault="00F01D6D" w:rsidP="00012E08">
            <w:pPr>
              <w:spacing w:line="300" w:lineRule="exact"/>
              <w:rPr>
                <w:rFonts w:ascii="メイリオ" w:eastAsia="メイリオ" w:hAnsi="メイリオ"/>
                <w:sz w:val="22"/>
              </w:rPr>
            </w:pPr>
          </w:p>
        </w:tc>
      </w:tr>
      <w:tr w:rsidR="00F01D6D" w:rsidRPr="00012E08" w:rsidTr="00012E08">
        <w:trPr>
          <w:trHeight w:val="680"/>
        </w:trPr>
        <w:tc>
          <w:tcPr>
            <w:tcW w:w="436" w:type="dxa"/>
            <w:vAlign w:val="center"/>
          </w:tcPr>
          <w:p w:rsidR="00F01D6D" w:rsidRPr="00012E08" w:rsidRDefault="00F01D6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イ　</w:t>
            </w:r>
          </w:p>
        </w:tc>
        <w:tc>
          <w:tcPr>
            <w:tcW w:w="3589" w:type="dxa"/>
            <w:vAlign w:val="center"/>
          </w:tcPr>
          <w:p w:rsidR="00F01D6D" w:rsidRPr="00012E08" w:rsidRDefault="00F01D6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咳（せき），のどの痛みなどの風</w:t>
            </w:r>
          </w:p>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邪症状がない。</w:t>
            </w:r>
          </w:p>
        </w:tc>
        <w:tc>
          <w:tcPr>
            <w:tcW w:w="907" w:type="dxa"/>
            <w:vAlign w:val="center"/>
          </w:tcPr>
          <w:p w:rsidR="00F01D6D" w:rsidRPr="00012E08" w:rsidRDefault="00F01D6D" w:rsidP="00012E08">
            <w:pPr>
              <w:spacing w:line="300" w:lineRule="exact"/>
              <w:rPr>
                <w:rFonts w:ascii="メイリオ" w:eastAsia="メイリオ" w:hAnsi="メイリオ"/>
                <w:sz w:val="22"/>
              </w:rPr>
            </w:pPr>
          </w:p>
        </w:tc>
        <w:tc>
          <w:tcPr>
            <w:tcW w:w="436" w:type="dxa"/>
            <w:vAlign w:val="center"/>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カ　</w:t>
            </w:r>
          </w:p>
        </w:tc>
        <w:tc>
          <w:tcPr>
            <w:tcW w:w="3589" w:type="dxa"/>
            <w:vAlign w:val="center"/>
          </w:tcPr>
          <w:p w:rsidR="00F01D6D" w:rsidRPr="00012E08" w:rsidRDefault="00F01D6D" w:rsidP="00012E08">
            <w:pPr>
              <w:spacing w:line="300" w:lineRule="exact"/>
              <w:ind w:leftChars="100" w:left="210"/>
              <w:rPr>
                <w:rFonts w:ascii="メイリオ" w:eastAsia="メイリオ" w:hAnsi="メイリオ"/>
                <w:sz w:val="22"/>
              </w:rPr>
            </w:pPr>
            <w:r w:rsidRPr="00012E08">
              <w:rPr>
                <w:rFonts w:ascii="メイリオ" w:eastAsia="メイリオ" w:hAnsi="メイリオ" w:hint="eastAsia"/>
                <w:sz w:val="22"/>
              </w:rPr>
              <w:t>新型コロナウイルス感染症陽性</w:t>
            </w:r>
          </w:p>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とされた者との濃厚接触がない。</w:t>
            </w:r>
          </w:p>
        </w:tc>
        <w:tc>
          <w:tcPr>
            <w:tcW w:w="850" w:type="dxa"/>
          </w:tcPr>
          <w:p w:rsidR="00F01D6D" w:rsidRPr="00012E08" w:rsidRDefault="00F01D6D" w:rsidP="00012E08">
            <w:pPr>
              <w:spacing w:line="300" w:lineRule="exact"/>
              <w:rPr>
                <w:rFonts w:ascii="メイリオ" w:eastAsia="メイリオ" w:hAnsi="メイリオ"/>
                <w:sz w:val="22"/>
              </w:rPr>
            </w:pPr>
          </w:p>
        </w:tc>
      </w:tr>
      <w:tr w:rsidR="00F01D6D" w:rsidRPr="00012E08" w:rsidTr="00012E08">
        <w:trPr>
          <w:trHeight w:val="680"/>
        </w:trPr>
        <w:tc>
          <w:tcPr>
            <w:tcW w:w="436" w:type="dxa"/>
            <w:vAlign w:val="center"/>
          </w:tcPr>
          <w:p w:rsidR="00F01D6D" w:rsidRPr="00012E08" w:rsidRDefault="00F01D6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ウ　</w:t>
            </w:r>
          </w:p>
        </w:tc>
        <w:tc>
          <w:tcPr>
            <w:tcW w:w="3589" w:type="dxa"/>
            <w:vAlign w:val="center"/>
          </w:tcPr>
          <w:p w:rsidR="00F01D6D" w:rsidRPr="00012E08" w:rsidRDefault="00F01D6D" w:rsidP="00012E08">
            <w:pPr>
              <w:spacing w:line="300" w:lineRule="exact"/>
              <w:ind w:leftChars="100" w:left="210"/>
              <w:rPr>
                <w:rFonts w:ascii="メイリオ" w:eastAsia="メイリオ" w:hAnsi="メイリオ"/>
                <w:sz w:val="22"/>
              </w:rPr>
            </w:pPr>
            <w:r w:rsidRPr="00012E08">
              <w:rPr>
                <w:rFonts w:ascii="メイリオ" w:eastAsia="メイリオ" w:hAnsi="メイリオ" w:hint="eastAsia"/>
                <w:sz w:val="22"/>
              </w:rPr>
              <w:t>だるさ（倦怠感），息苦しさ（呼</w:t>
            </w:r>
          </w:p>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吸困難）がない。</w:t>
            </w:r>
          </w:p>
        </w:tc>
        <w:tc>
          <w:tcPr>
            <w:tcW w:w="907" w:type="dxa"/>
            <w:vAlign w:val="center"/>
          </w:tcPr>
          <w:p w:rsidR="00F01D6D" w:rsidRPr="00012E08" w:rsidRDefault="00F01D6D" w:rsidP="00012E08">
            <w:pPr>
              <w:spacing w:line="300" w:lineRule="exact"/>
              <w:rPr>
                <w:rFonts w:ascii="メイリオ" w:eastAsia="メイリオ" w:hAnsi="メイリオ"/>
                <w:sz w:val="22"/>
              </w:rPr>
            </w:pPr>
          </w:p>
        </w:tc>
        <w:tc>
          <w:tcPr>
            <w:tcW w:w="436" w:type="dxa"/>
            <w:vAlign w:val="center"/>
          </w:tcPr>
          <w:p w:rsidR="00F01D6D" w:rsidRPr="00012E08" w:rsidRDefault="00F01D6D" w:rsidP="00012E08">
            <w:pPr>
              <w:spacing w:line="300" w:lineRule="exact"/>
              <w:ind w:left="220" w:hangingChars="100" w:hanging="220"/>
              <w:rPr>
                <w:rFonts w:ascii="メイリオ" w:eastAsia="メイリオ" w:hAnsi="メイリオ"/>
                <w:sz w:val="22"/>
              </w:rPr>
            </w:pPr>
            <w:r w:rsidRPr="00012E08">
              <w:rPr>
                <w:rFonts w:ascii="メイリオ" w:eastAsia="メイリオ" w:hAnsi="メイリオ" w:hint="eastAsia"/>
                <w:sz w:val="22"/>
              </w:rPr>
              <w:t xml:space="preserve">キ　</w:t>
            </w:r>
          </w:p>
        </w:tc>
        <w:tc>
          <w:tcPr>
            <w:tcW w:w="3589" w:type="dxa"/>
            <w:vAlign w:val="center"/>
          </w:tcPr>
          <w:p w:rsidR="00F01D6D" w:rsidRPr="00012E08" w:rsidRDefault="00F01D6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居家族や身近な知人に感染が疑われる方がいない。</w:t>
            </w:r>
          </w:p>
        </w:tc>
        <w:tc>
          <w:tcPr>
            <w:tcW w:w="850" w:type="dxa"/>
          </w:tcPr>
          <w:p w:rsidR="00F01D6D" w:rsidRPr="00012E08" w:rsidRDefault="00F01D6D" w:rsidP="00012E08">
            <w:pPr>
              <w:spacing w:line="300" w:lineRule="exact"/>
              <w:rPr>
                <w:rFonts w:ascii="メイリオ" w:eastAsia="メイリオ" w:hAnsi="メイリオ"/>
                <w:sz w:val="22"/>
              </w:rPr>
            </w:pPr>
          </w:p>
        </w:tc>
      </w:tr>
      <w:tr w:rsidR="00F01D6D" w:rsidRPr="00012E08" w:rsidTr="00012E08">
        <w:trPr>
          <w:trHeight w:val="1191"/>
        </w:trPr>
        <w:tc>
          <w:tcPr>
            <w:tcW w:w="436" w:type="dxa"/>
            <w:vAlign w:val="center"/>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エ　</w:t>
            </w:r>
          </w:p>
        </w:tc>
        <w:tc>
          <w:tcPr>
            <w:tcW w:w="3589" w:type="dxa"/>
            <w:vAlign w:val="center"/>
          </w:tcPr>
          <w:p w:rsidR="00F01D6D" w:rsidRPr="00012E08" w:rsidRDefault="00F01D6D" w:rsidP="00012E08">
            <w:pPr>
              <w:spacing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嗅覚や味覚の異常がない。</w:t>
            </w:r>
          </w:p>
        </w:tc>
        <w:tc>
          <w:tcPr>
            <w:tcW w:w="907" w:type="dxa"/>
            <w:vAlign w:val="center"/>
          </w:tcPr>
          <w:p w:rsidR="00F01D6D" w:rsidRPr="00012E08" w:rsidRDefault="00F01D6D" w:rsidP="00012E08">
            <w:pPr>
              <w:spacing w:line="300" w:lineRule="exact"/>
              <w:rPr>
                <w:rFonts w:ascii="メイリオ" w:eastAsia="メイリオ" w:hAnsi="メイリオ"/>
                <w:sz w:val="22"/>
              </w:rPr>
            </w:pPr>
          </w:p>
        </w:tc>
        <w:tc>
          <w:tcPr>
            <w:tcW w:w="436" w:type="dxa"/>
            <w:vAlign w:val="center"/>
          </w:tcPr>
          <w:p w:rsidR="00F01D6D" w:rsidRPr="00012E08" w:rsidRDefault="00F01D6D" w:rsidP="00012E08">
            <w:pPr>
              <w:spacing w:line="300" w:lineRule="exact"/>
              <w:rPr>
                <w:rFonts w:ascii="メイリオ" w:eastAsia="メイリオ" w:hAnsi="メイリオ"/>
                <w:sz w:val="22"/>
              </w:rPr>
            </w:pPr>
            <w:r w:rsidRPr="00012E08">
              <w:rPr>
                <w:rFonts w:ascii="メイリオ" w:eastAsia="メイリオ" w:hAnsi="メイリオ" w:hint="eastAsia"/>
                <w:sz w:val="22"/>
              </w:rPr>
              <w:t xml:space="preserve">ク　</w:t>
            </w:r>
          </w:p>
        </w:tc>
        <w:tc>
          <w:tcPr>
            <w:tcW w:w="3589" w:type="dxa"/>
            <w:vAlign w:val="center"/>
          </w:tcPr>
          <w:p w:rsidR="00F01D6D" w:rsidRPr="00012E08" w:rsidRDefault="00F01D6D" w:rsidP="00012E08">
            <w:pPr>
              <w:spacing w:line="300" w:lineRule="exact"/>
              <w:ind w:firstLineChars="100" w:firstLine="216"/>
              <w:rPr>
                <w:rFonts w:ascii="メイリオ" w:eastAsia="メイリオ" w:hAnsi="メイリオ"/>
                <w:spacing w:val="-2"/>
                <w:sz w:val="22"/>
              </w:rPr>
            </w:pPr>
            <w:r w:rsidRPr="00012E08">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F01D6D" w:rsidRPr="00012E08" w:rsidRDefault="00F01D6D" w:rsidP="00012E08">
            <w:pPr>
              <w:spacing w:line="300" w:lineRule="exact"/>
              <w:rPr>
                <w:rFonts w:ascii="メイリオ" w:eastAsia="メイリオ" w:hAnsi="メイリオ"/>
                <w:sz w:val="22"/>
              </w:rPr>
            </w:pPr>
          </w:p>
        </w:tc>
      </w:tr>
      <w:tr w:rsidR="00F01D6D" w:rsidRPr="00012E08" w:rsidTr="00012E08">
        <w:trPr>
          <w:trHeight w:val="1651"/>
        </w:trPr>
        <w:tc>
          <w:tcPr>
            <w:tcW w:w="9807" w:type="dxa"/>
            <w:gridSpan w:val="6"/>
          </w:tcPr>
          <w:p w:rsidR="00F01D6D" w:rsidRPr="00012E08" w:rsidRDefault="00F01D6D" w:rsidP="002C4F26">
            <w:pPr>
              <w:spacing w:beforeLines="50" w:line="300" w:lineRule="exact"/>
              <w:ind w:firstLineChars="100" w:firstLine="220"/>
              <w:rPr>
                <w:rFonts w:ascii="メイリオ" w:eastAsia="メイリオ" w:hAnsi="メイリオ"/>
                <w:sz w:val="22"/>
              </w:rPr>
            </w:pPr>
            <w:r w:rsidRPr="00012E08">
              <w:rPr>
                <w:rFonts w:ascii="メイリオ" w:eastAsia="メイリオ" w:hAnsi="メイリオ" w:hint="eastAsia"/>
                <w:sz w:val="22"/>
              </w:rPr>
              <w:t xml:space="preserve">　確認欄</w:t>
            </w:r>
            <w:r w:rsidRPr="00012E08">
              <w:rPr>
                <w:rFonts w:ascii="メイリオ" w:eastAsia="メイリオ" w:hAnsi="メイリオ"/>
                <w:sz w:val="22"/>
              </w:rPr>
              <w:t xml:space="preserve">      </w:t>
            </w:r>
            <w:r w:rsidRPr="00012E08">
              <w:rPr>
                <w:rFonts w:ascii="メイリオ" w:eastAsia="メイリオ" w:hAnsi="メイリオ" w:hint="eastAsia"/>
                <w:sz w:val="22"/>
              </w:rPr>
              <w:t xml:space="preserve">　</w:t>
            </w:r>
            <w:r w:rsidRPr="00012E08">
              <w:rPr>
                <w:rFonts w:ascii="メイリオ" w:eastAsia="メイリオ" w:hAnsi="メイリオ" w:hint="eastAsia"/>
                <w:sz w:val="22"/>
                <w:u w:val="single"/>
              </w:rPr>
              <w:t>上記、記述に相違ありません。</w:t>
            </w:r>
          </w:p>
          <w:p w:rsidR="00F01D6D" w:rsidRPr="00012E08" w:rsidRDefault="00F01D6D" w:rsidP="00012E08">
            <w:pPr>
              <w:spacing w:line="300" w:lineRule="exact"/>
              <w:rPr>
                <w:rFonts w:ascii="メイリオ" w:eastAsia="メイリオ" w:hAnsi="メイリオ"/>
                <w:sz w:val="22"/>
              </w:rPr>
            </w:pPr>
          </w:p>
          <w:p w:rsidR="00F01D6D" w:rsidRPr="00012E08" w:rsidRDefault="00F01D6D" w:rsidP="00012E08">
            <w:pPr>
              <w:spacing w:line="400" w:lineRule="exact"/>
              <w:ind w:firstLineChars="900" w:firstLine="1980"/>
              <w:rPr>
                <w:rFonts w:ascii="メイリオ" w:eastAsia="メイリオ" w:hAnsi="メイリオ"/>
                <w:sz w:val="22"/>
                <w:u w:val="single"/>
              </w:rPr>
            </w:pPr>
            <w:r w:rsidRPr="00012E08">
              <w:rPr>
                <w:rFonts w:ascii="メイリオ" w:eastAsia="メイリオ" w:hAnsi="メイリオ" w:hint="eastAsia"/>
                <w:sz w:val="22"/>
                <w:u w:val="single"/>
              </w:rPr>
              <w:t xml:space="preserve">自筆サイン欄　　　　　　　　　　　　　　　　　　　　印　</w:t>
            </w:r>
          </w:p>
        </w:tc>
      </w:tr>
    </w:tbl>
    <w:p w:rsidR="00F01D6D" w:rsidRPr="00DF6A0F" w:rsidRDefault="00F01D6D" w:rsidP="009D5F07">
      <w:pPr>
        <w:rPr>
          <w:rFonts w:ascii="メイリオ" w:eastAsia="メイリオ" w:hAnsi="メイリオ"/>
          <w:sz w:val="22"/>
        </w:rPr>
      </w:pPr>
      <w:r>
        <w:rPr>
          <w:rFonts w:ascii="ＭＳ 明朝" w:hAnsi="ＭＳ 明朝" w:cs="ＭＳ 明朝" w:hint="eastAsia"/>
          <w:sz w:val="22"/>
        </w:rPr>
        <w:t>◎</w:t>
      </w:r>
      <w:r>
        <w:rPr>
          <w:rFonts w:ascii="メイリオ" w:eastAsia="メイリオ" w:hAnsi="メイリオ" w:hint="eastAsia"/>
          <w:sz w:val="22"/>
        </w:rPr>
        <w:t xml:space="preserve">　保護者・一般者は大会当日、受付に提出して下さい。</w:t>
      </w:r>
    </w:p>
    <w:sectPr w:rsidR="00F01D6D" w:rsidRPr="00DF6A0F" w:rsidSect="00EC2745">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6D" w:rsidRDefault="00F01D6D" w:rsidP="006F6683">
      <w:r>
        <w:separator/>
      </w:r>
    </w:p>
  </w:endnote>
  <w:endnote w:type="continuationSeparator" w:id="0">
    <w:p w:rsidR="00F01D6D" w:rsidRDefault="00F01D6D" w:rsidP="006F66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6D" w:rsidRDefault="00F01D6D" w:rsidP="006F6683">
      <w:r>
        <w:separator/>
      </w:r>
    </w:p>
  </w:footnote>
  <w:footnote w:type="continuationSeparator" w:id="0">
    <w:p w:rsidR="00F01D6D" w:rsidRDefault="00F01D6D" w:rsidP="006F66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F07"/>
    <w:rsid w:val="00005636"/>
    <w:rsid w:val="00012E08"/>
    <w:rsid w:val="00081ABB"/>
    <w:rsid w:val="000822B7"/>
    <w:rsid w:val="000861D4"/>
    <w:rsid w:val="000D06A4"/>
    <w:rsid w:val="001243CF"/>
    <w:rsid w:val="001E3347"/>
    <w:rsid w:val="002B6C18"/>
    <w:rsid w:val="002B6FD2"/>
    <w:rsid w:val="002C4F26"/>
    <w:rsid w:val="003F0CDD"/>
    <w:rsid w:val="00476A21"/>
    <w:rsid w:val="004A0AA2"/>
    <w:rsid w:val="005C3852"/>
    <w:rsid w:val="005E10F4"/>
    <w:rsid w:val="00623B6A"/>
    <w:rsid w:val="00656DE0"/>
    <w:rsid w:val="006F6683"/>
    <w:rsid w:val="00710CEF"/>
    <w:rsid w:val="007426EC"/>
    <w:rsid w:val="007D18A3"/>
    <w:rsid w:val="007F5925"/>
    <w:rsid w:val="0081050B"/>
    <w:rsid w:val="0082492D"/>
    <w:rsid w:val="008C19B8"/>
    <w:rsid w:val="009D5F07"/>
    <w:rsid w:val="009E4CC4"/>
    <w:rsid w:val="00A22C66"/>
    <w:rsid w:val="00A50F15"/>
    <w:rsid w:val="00A95B02"/>
    <w:rsid w:val="00AA2EDF"/>
    <w:rsid w:val="00AB6E2B"/>
    <w:rsid w:val="00AF0285"/>
    <w:rsid w:val="00B1781B"/>
    <w:rsid w:val="00B5269E"/>
    <w:rsid w:val="00B6536C"/>
    <w:rsid w:val="00C94B91"/>
    <w:rsid w:val="00CA7CDF"/>
    <w:rsid w:val="00CE54B5"/>
    <w:rsid w:val="00D116C1"/>
    <w:rsid w:val="00D4528C"/>
    <w:rsid w:val="00D54555"/>
    <w:rsid w:val="00D66EEF"/>
    <w:rsid w:val="00D91403"/>
    <w:rsid w:val="00DF6A0F"/>
    <w:rsid w:val="00E15023"/>
    <w:rsid w:val="00E556FF"/>
    <w:rsid w:val="00EC2745"/>
    <w:rsid w:val="00F01D6D"/>
    <w:rsid w:val="00F16EBF"/>
    <w:rsid w:val="00F74563"/>
    <w:rsid w:val="00FE26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8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5F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18A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D18A3"/>
    <w:rPr>
      <w:rFonts w:ascii="Arial" w:eastAsia="ＭＳ ゴシック" w:hAnsi="Arial" w:cs="Times New Roman"/>
      <w:sz w:val="18"/>
      <w:szCs w:val="18"/>
    </w:rPr>
  </w:style>
  <w:style w:type="paragraph" w:styleId="Header">
    <w:name w:val="header"/>
    <w:basedOn w:val="Normal"/>
    <w:link w:val="HeaderChar"/>
    <w:uiPriority w:val="99"/>
    <w:rsid w:val="006F6683"/>
    <w:pPr>
      <w:tabs>
        <w:tab w:val="center" w:pos="4252"/>
        <w:tab w:val="right" w:pos="8504"/>
      </w:tabs>
      <w:snapToGrid w:val="0"/>
    </w:pPr>
  </w:style>
  <w:style w:type="character" w:customStyle="1" w:styleId="HeaderChar">
    <w:name w:val="Header Char"/>
    <w:basedOn w:val="DefaultParagraphFont"/>
    <w:link w:val="Header"/>
    <w:uiPriority w:val="99"/>
    <w:locked/>
    <w:rsid w:val="006F6683"/>
    <w:rPr>
      <w:rFonts w:cs="Times New Roman"/>
    </w:rPr>
  </w:style>
  <w:style w:type="paragraph" w:styleId="Footer">
    <w:name w:val="footer"/>
    <w:basedOn w:val="Normal"/>
    <w:link w:val="FooterChar"/>
    <w:uiPriority w:val="99"/>
    <w:rsid w:val="006F6683"/>
    <w:pPr>
      <w:tabs>
        <w:tab w:val="center" w:pos="4252"/>
        <w:tab w:val="right" w:pos="8504"/>
      </w:tabs>
      <w:snapToGrid w:val="0"/>
    </w:pPr>
  </w:style>
  <w:style w:type="character" w:customStyle="1" w:styleId="FooterChar">
    <w:name w:val="Footer Char"/>
    <w:basedOn w:val="DefaultParagraphFont"/>
    <w:link w:val="Footer"/>
    <w:uiPriority w:val="99"/>
    <w:locked/>
    <w:rsid w:val="006F66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79</Words>
  <Characters>455</Characters>
  <Application>Microsoft Office Outlook</Application>
  <DocSecurity>0</DocSecurity>
  <Lines>0</Lines>
  <Paragraphs>0</Paragraphs>
  <ScaleCrop>false</ScaleCrop>
  <Company>茨城県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荻原俊夫</cp:lastModifiedBy>
  <cp:revision>3</cp:revision>
  <cp:lastPrinted>2021-11-28T01:34:00Z</cp:lastPrinted>
  <dcterms:created xsi:type="dcterms:W3CDTF">2021-11-28T01:27:00Z</dcterms:created>
  <dcterms:modified xsi:type="dcterms:W3CDTF">2021-11-28T01:34:00Z</dcterms:modified>
</cp:coreProperties>
</file>